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7ADC1" w14:textId="77777777" w:rsidR="00292B6D" w:rsidRPr="00AB1013" w:rsidRDefault="00AB1013" w:rsidP="00D66B9A">
      <w:pPr>
        <w:spacing w:before="120"/>
        <w:ind w:left="-142"/>
        <w:jc w:val="center"/>
        <w:rPr>
          <w:rFonts w:ascii="Verdana" w:hAnsi="Verdana" w:cs="Arial"/>
          <w:b/>
          <w:sz w:val="20"/>
          <w:szCs w:val="20"/>
        </w:rPr>
      </w:pPr>
      <w:bookmarkStart w:id="0" w:name="OLE_LINK4"/>
      <w:r w:rsidRPr="00AB1013">
        <w:rPr>
          <w:rFonts w:ascii="Verdana" w:hAnsi="Verdana" w:cs="Arial"/>
          <w:b/>
          <w:sz w:val="20"/>
          <w:szCs w:val="20"/>
        </w:rPr>
        <w:t xml:space="preserve">ANNUNCIO DI RICOVERO E RICHIESTA DI </w:t>
      </w:r>
      <w:r w:rsidR="0027624B">
        <w:rPr>
          <w:rFonts w:ascii="Verdana" w:hAnsi="Verdana" w:cs="Arial"/>
          <w:b/>
          <w:sz w:val="20"/>
          <w:szCs w:val="20"/>
        </w:rPr>
        <w:t>GARANZIA PER CURE RIABILITATIVE</w:t>
      </w:r>
    </w:p>
    <w:tbl>
      <w:tblPr>
        <w:tblpPr w:leftFromText="141" w:rightFromText="141" w:vertAnchor="text" w:horzAnchor="margin" w:tblpY="529"/>
        <w:tblW w:w="9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7"/>
        <w:gridCol w:w="4623"/>
      </w:tblGrid>
      <w:tr w:rsidR="00F94EEF" w:rsidRPr="00677D55" w14:paraId="7C569034" w14:textId="77777777" w:rsidTr="00E63A99">
        <w:trPr>
          <w:trHeight w:val="412"/>
        </w:trPr>
        <w:tc>
          <w:tcPr>
            <w:tcW w:w="5047" w:type="dxa"/>
          </w:tcPr>
          <w:bookmarkEnd w:id="0"/>
          <w:p w14:paraId="2BB1A7A5" w14:textId="77777777" w:rsidR="00F94EEF" w:rsidRPr="00677D55" w:rsidRDefault="00F94EEF" w:rsidP="00E63A9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ISTANZA INVIANTE</w:t>
            </w:r>
          </w:p>
        </w:tc>
        <w:tc>
          <w:tcPr>
            <w:tcW w:w="4623" w:type="dxa"/>
            <w:vMerge w:val="restart"/>
          </w:tcPr>
          <w:p w14:paraId="5979394F" w14:textId="77777777" w:rsidR="00692EA1" w:rsidRPr="00677D55" w:rsidRDefault="00097E46" w:rsidP="00E63A99">
            <w:pPr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Alla cortese attenzione del</w:t>
            </w:r>
          </w:p>
          <w:p w14:paraId="1A9879C6" w14:textId="77777777" w:rsidR="00D46DDE" w:rsidRDefault="00097E46" w:rsidP="00E63A9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Servizio gestione pazienti</w:t>
            </w:r>
          </w:p>
          <w:p w14:paraId="66844DE2" w14:textId="77777777" w:rsidR="00D46DDE" w:rsidRPr="00734343" w:rsidRDefault="00D46DDE" w:rsidP="00E63A9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34343">
              <w:rPr>
                <w:rFonts w:ascii="Verdana" w:hAnsi="Verdana" w:cs="Arial"/>
                <w:b/>
                <w:sz w:val="20"/>
                <w:szCs w:val="20"/>
              </w:rPr>
              <w:t>Clinica Hildebrand</w:t>
            </w:r>
          </w:p>
          <w:p w14:paraId="7CACD6B3" w14:textId="77777777" w:rsidR="00D46DDE" w:rsidRPr="00734343" w:rsidRDefault="00D46DDE" w:rsidP="00E63A9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34343">
              <w:rPr>
                <w:rFonts w:ascii="Verdana" w:hAnsi="Verdana" w:cs="Arial"/>
                <w:b/>
                <w:sz w:val="20"/>
                <w:szCs w:val="20"/>
              </w:rPr>
              <w:t>Centro di riabilitazione Brissago</w:t>
            </w:r>
          </w:p>
          <w:p w14:paraId="0DB59E0C" w14:textId="77777777" w:rsidR="00D46DDE" w:rsidRPr="00734343" w:rsidRDefault="00D46DDE" w:rsidP="00E63A99">
            <w:pPr>
              <w:rPr>
                <w:rFonts w:ascii="Verdana" w:hAnsi="Verdana" w:cs="Arial"/>
                <w:sz w:val="20"/>
                <w:szCs w:val="20"/>
              </w:rPr>
            </w:pPr>
            <w:r w:rsidRPr="00734343">
              <w:rPr>
                <w:rFonts w:ascii="Verdana" w:hAnsi="Verdana" w:cs="Arial"/>
                <w:sz w:val="20"/>
                <w:szCs w:val="20"/>
              </w:rPr>
              <w:t xml:space="preserve">Via Crodolo </w:t>
            </w:r>
          </w:p>
          <w:p w14:paraId="0B7CE025" w14:textId="77777777" w:rsidR="00D46DDE" w:rsidRPr="00734343" w:rsidRDefault="00D46DDE" w:rsidP="00E63A99">
            <w:pPr>
              <w:rPr>
                <w:rFonts w:ascii="Verdana" w:hAnsi="Verdana" w:cs="Arial"/>
                <w:sz w:val="20"/>
                <w:szCs w:val="20"/>
              </w:rPr>
            </w:pPr>
            <w:r w:rsidRPr="00734343">
              <w:rPr>
                <w:rFonts w:ascii="Verdana" w:hAnsi="Verdana" w:cs="Arial"/>
                <w:sz w:val="20"/>
                <w:szCs w:val="20"/>
              </w:rPr>
              <w:t>CH-6614 Brissago</w:t>
            </w:r>
          </w:p>
          <w:p w14:paraId="50AF9E3E" w14:textId="77777777" w:rsidR="00AE1743" w:rsidRPr="00AE1743" w:rsidRDefault="002C1876" w:rsidP="00E63A99">
            <w:pPr>
              <w:tabs>
                <w:tab w:val="left" w:pos="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hyperlink r:id="rId13" w:history="1">
              <w:r w:rsidR="00AE1743" w:rsidRPr="00AE1743">
                <w:rPr>
                  <w:rFonts w:ascii="Verdana" w:hAnsi="Verdana"/>
                  <w:b/>
                  <w:color w:val="0563C1"/>
                  <w:sz w:val="20"/>
                  <w:u w:val="single"/>
                </w:rPr>
                <w:t>richieste.garanzia@clinica-hildebrand.ch</w:t>
              </w:r>
            </w:hyperlink>
          </w:p>
        </w:tc>
      </w:tr>
      <w:tr w:rsidR="00F94EEF" w:rsidRPr="00677D55" w14:paraId="2BC84E8F" w14:textId="77777777" w:rsidTr="00E63A99">
        <w:trPr>
          <w:trHeight w:val="2152"/>
        </w:trPr>
        <w:tc>
          <w:tcPr>
            <w:tcW w:w="5047" w:type="dxa"/>
            <w:tcBorders>
              <w:bottom w:val="nil"/>
            </w:tcBorders>
          </w:tcPr>
          <w:p w14:paraId="1FE7195F" w14:textId="77777777" w:rsidR="002972C9" w:rsidRDefault="002972C9" w:rsidP="00E63A9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pecificare la denominazione dell'assicuratore malattia e/o della clinica/istituto a cui viene inviata la richiesta di garanzia e ricovero"/>
                  <w:statusText w:type="text" w:val="Specificare il/i soggetto/i a cui viene inviata la richiesta di garanzia e ricovero (es. Medico di fiducia della Cassa malati, ecc)"/>
                  <w:textInput/>
                </w:ffData>
              </w:fldChar>
            </w:r>
            <w:r w:rsidRPr="00677D55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/>
                <w:sz w:val="20"/>
                <w:szCs w:val="20"/>
              </w:rPr>
            </w:r>
            <w:r w:rsidRPr="00677D55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67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noProof/>
                <w:sz w:val="20"/>
                <w:szCs w:val="20"/>
              </w:rPr>
              <w:t> </w:t>
            </w:r>
            <w:bookmarkEnd w:id="1"/>
            <w:r w:rsidRPr="00677D55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7FC51C5D" w14:textId="77777777" w:rsidR="00F94EEF" w:rsidRPr="00677D55" w:rsidRDefault="00F94EEF" w:rsidP="00E63A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23" w:type="dxa"/>
            <w:vMerge/>
            <w:tcBorders>
              <w:bottom w:val="nil"/>
            </w:tcBorders>
          </w:tcPr>
          <w:p w14:paraId="47DE073B" w14:textId="77777777" w:rsidR="00F94EEF" w:rsidRPr="00677D55" w:rsidRDefault="00F94EEF" w:rsidP="00E63A99">
            <w:pPr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94EEF" w:rsidRPr="00677D55" w14:paraId="7C1AF3E1" w14:textId="77777777" w:rsidTr="000F21AF">
        <w:trPr>
          <w:trHeight w:val="1408"/>
        </w:trPr>
        <w:tc>
          <w:tcPr>
            <w:tcW w:w="5047" w:type="dxa"/>
          </w:tcPr>
          <w:p w14:paraId="3E7A7B8C" w14:textId="77777777" w:rsidR="00F94EEF" w:rsidRPr="00677D55" w:rsidRDefault="00F94EEF" w:rsidP="00E63A99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Medico inviante </w:t>
            </w:r>
            <w:r w:rsidRPr="0025736B">
              <w:rPr>
                <w:rFonts w:ascii="Verdana" w:hAnsi="Verdana" w:cs="Arial"/>
                <w:sz w:val="16"/>
                <w:szCs w:val="16"/>
              </w:rPr>
              <w:t>(nome e cognome</w:t>
            </w:r>
            <w:r w:rsidR="00942092" w:rsidRPr="0025736B">
              <w:rPr>
                <w:rFonts w:ascii="Verdana" w:hAnsi="Verdana" w:cs="Arial"/>
                <w:sz w:val="16"/>
                <w:szCs w:val="16"/>
              </w:rPr>
              <w:t xml:space="preserve"> leggibile o timbro</w:t>
            </w:r>
            <w:r w:rsidRPr="0025736B">
              <w:rPr>
                <w:rFonts w:ascii="Verdana" w:hAnsi="Verdana" w:cs="Arial"/>
                <w:sz w:val="16"/>
                <w:szCs w:val="16"/>
              </w:rPr>
              <w:t xml:space="preserve">): </w:t>
            </w:r>
          </w:p>
          <w:p w14:paraId="7BE27B27" w14:textId="77777777" w:rsidR="00942092" w:rsidRPr="00E64F0E" w:rsidRDefault="00F94EEF" w:rsidP="00E63A99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>Dr. med.</w:t>
            </w:r>
            <w:bookmarkStart w:id="2" w:name="Testo14"/>
            <w:r w:rsidR="00716892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helpText w:type="text" w:val="Specificare il nome e cognome del medico inviate in modo leggibile o appore il timbro. Indicare possibilmente anche il numero di telefono del medico di riferimento del caso"/>
                  <w:statusText w:type="text" w:val="Indicare nome e cognome del medico inviante e possibilmente anche un riferimento telefonico e/o fax."/>
                  <w:textInput/>
                </w:ffData>
              </w:fldChar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623" w:type="dxa"/>
            <w:vMerge/>
          </w:tcPr>
          <w:p w14:paraId="3A9B8A71" w14:textId="77777777" w:rsidR="00F94EEF" w:rsidRPr="00677D55" w:rsidRDefault="00F94EEF" w:rsidP="00E63A99">
            <w:pPr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047F" w:rsidRPr="00677D55" w14:paraId="1FED4A21" w14:textId="77777777" w:rsidTr="00E63A99">
        <w:trPr>
          <w:trHeight w:val="226"/>
        </w:trPr>
        <w:tc>
          <w:tcPr>
            <w:tcW w:w="5047" w:type="dxa"/>
            <w:vAlign w:val="center"/>
          </w:tcPr>
          <w:p w14:paraId="310AEEFB" w14:textId="77777777" w:rsidR="0078047F" w:rsidRPr="00677D55" w:rsidRDefault="003C3A34" w:rsidP="00E63A99">
            <w:pPr>
              <w:pStyle w:val="Pidipagina"/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>N</w:t>
            </w:r>
            <w:r w:rsidR="0078047F" w:rsidRPr="00677D55">
              <w:rPr>
                <w:rFonts w:ascii="Verdana" w:hAnsi="Verdana" w:cs="Arial"/>
                <w:sz w:val="20"/>
                <w:szCs w:val="20"/>
              </w:rPr>
              <w:t xml:space="preserve">s. rif.: </w:t>
            </w:r>
            <w:r w:rsidR="009D7324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ntryMacro w:val="Form_Open2"/>
                  <w:helpText w:type="text" w:val="Inserire in questo campo il codice univoco (es. numero EOC) con il quale viene identificato il caso trattato all’interno della struttura"/>
                  <w:textInput/>
                </w:ffData>
              </w:fldChar>
            </w:r>
            <w:r w:rsidR="009D7324" w:rsidRPr="00677D55">
              <w:rPr>
                <w:rFonts w:ascii="Verdana" w:hAnsi="Verdana" w:cs="Arial"/>
                <w:color w:val="000080"/>
                <w:sz w:val="20"/>
                <w:szCs w:val="20"/>
              </w:rPr>
              <w:instrText xml:space="preserve"> FORMTEXT </w:instrText>
            </w:r>
            <w:r w:rsidR="009D7324" w:rsidRPr="00677D55">
              <w:rPr>
                <w:rFonts w:ascii="Verdana" w:hAnsi="Verdana" w:cs="Arial"/>
                <w:color w:val="000080"/>
                <w:sz w:val="20"/>
                <w:szCs w:val="20"/>
              </w:rPr>
            </w:r>
            <w:r w:rsidR="009D7324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9D7324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623" w:type="dxa"/>
            <w:vAlign w:val="center"/>
          </w:tcPr>
          <w:p w14:paraId="0B7EF0EC" w14:textId="77777777" w:rsidR="0078047F" w:rsidRPr="00677D55" w:rsidRDefault="00273B9E" w:rsidP="00E63A99">
            <w:pPr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pecificare luogo e data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>,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pecificare luogo e data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W w:w="967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4680"/>
      </w:tblGrid>
      <w:tr w:rsidR="00025FC0" w:rsidRPr="00677D55" w14:paraId="262F0E5A" w14:textId="77777777" w:rsidTr="002D7287">
        <w:trPr>
          <w:trHeight w:val="2626"/>
        </w:trPr>
        <w:tc>
          <w:tcPr>
            <w:tcW w:w="4990" w:type="dxa"/>
            <w:tcBorders>
              <w:top w:val="single" w:sz="12" w:space="0" w:color="FF0000"/>
              <w:bottom w:val="nil"/>
            </w:tcBorders>
            <w:vAlign w:val="center"/>
          </w:tcPr>
          <w:p w14:paraId="6D4196E6" w14:textId="77777777" w:rsidR="00025FC0" w:rsidRDefault="00A2728F" w:rsidP="00AB1013">
            <w:pPr>
              <w:tabs>
                <w:tab w:val="left" w:pos="0"/>
              </w:tabs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/>
                <w:b/>
                <w:bCs/>
                <w:sz w:val="20"/>
                <w:szCs w:val="20"/>
              </w:rPr>
              <w:t>Cognome e nome:</w:t>
            </w:r>
            <w:r w:rsidR="002D728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0846D744" w14:textId="77777777" w:rsidR="003D6E85" w:rsidRPr="00677D55" w:rsidRDefault="003D6E85" w:rsidP="00AB1013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0BCF9C9" w14:textId="77777777" w:rsidR="00025FC0" w:rsidRDefault="00025FC0" w:rsidP="00AB1013">
            <w:pPr>
              <w:tabs>
                <w:tab w:val="left" w:pos="0"/>
              </w:tabs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Data di nascita: </w: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instrText xml:space="preserve"> FORMTEXT </w:instrTex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end"/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t xml:space="preserve"> </w:t>
            </w:r>
            <w:r w:rsidR="005E0605" w:rsidRPr="00677D55">
              <w:rPr>
                <w:rFonts w:ascii="Verdana" w:hAnsi="Verdana" w:cs="Arial"/>
                <w:sz w:val="20"/>
                <w:szCs w:val="20"/>
              </w:rPr>
              <w:t>/</w: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instrText xml:space="preserve"> FORMTEXT </w:instrTex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end"/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t xml:space="preserve"> </w:t>
            </w:r>
            <w:r w:rsidR="005E0605" w:rsidRPr="00677D55">
              <w:rPr>
                <w:rFonts w:ascii="Verdana" w:hAnsi="Verdana" w:cs="Arial"/>
                <w:sz w:val="20"/>
                <w:szCs w:val="20"/>
              </w:rPr>
              <w:t>/</w: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instrText xml:space="preserve"> FORMTEXT </w:instrTex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color w:val="000080"/>
                <w:sz w:val="20"/>
                <w:szCs w:val="20"/>
              </w:rPr>
              <w:t> </w:t>
            </w:r>
            <w:r w:rsidR="005E0605" w:rsidRPr="00677D55">
              <w:rPr>
                <w:rFonts w:ascii="Verdana" w:hAnsi="Verdana" w:cs="Arial"/>
                <w:color w:val="000080"/>
                <w:sz w:val="20"/>
                <w:szCs w:val="20"/>
              </w:rPr>
              <w:fldChar w:fldCharType="end"/>
            </w:r>
          </w:p>
          <w:p w14:paraId="0CC762B3" w14:textId="77777777" w:rsidR="003D6E85" w:rsidRPr="00677D55" w:rsidRDefault="003D6E85" w:rsidP="00AB1013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82215DD" w14:textId="77777777" w:rsidR="00FB6BA4" w:rsidRDefault="00025FC0" w:rsidP="00AB1013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Indirizzo: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B6BA4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  <w:p w14:paraId="2EAD98E7" w14:textId="77777777" w:rsidR="003D6E85" w:rsidRPr="00677D55" w:rsidRDefault="003D6E85" w:rsidP="00AB1013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4CF92AF" w14:textId="77777777" w:rsidR="00025FC0" w:rsidRDefault="00FB6BA4" w:rsidP="00AB1013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Telefono: </w: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3" w:name="Testo11"/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  <w:p w14:paraId="3A3B2954" w14:textId="77777777" w:rsidR="0007657F" w:rsidRDefault="0007657F" w:rsidP="00AB1013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0AAD489F" w14:textId="77777777" w:rsidR="0007657F" w:rsidRPr="00677D55" w:rsidRDefault="0007657F" w:rsidP="002D7287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Lingua </w:t>
            </w:r>
            <w:r w:rsidR="002D7287">
              <w:rPr>
                <w:rFonts w:ascii="Verdana" w:hAnsi="Verdana" w:cs="Arial"/>
                <w:b/>
                <w:bCs/>
                <w:sz w:val="20"/>
                <w:szCs w:val="20"/>
              </w:rPr>
              <w:t>madre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12" w:space="0" w:color="FF0000"/>
              <w:bottom w:val="nil"/>
            </w:tcBorders>
            <w:vAlign w:val="center"/>
          </w:tcPr>
          <w:p w14:paraId="34C7ABB8" w14:textId="77777777" w:rsidR="00FB6BA4" w:rsidRPr="003D6E85" w:rsidRDefault="00FB6BA4" w:rsidP="00025FC0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t>Medico curante:</w:t>
            </w:r>
          </w:p>
          <w:p w14:paraId="6B136EE8" w14:textId="77777777" w:rsidR="00025FC0" w:rsidRPr="003D6E85" w:rsidRDefault="00025FC0" w:rsidP="00025FC0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Garante: </w:t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3D6E8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D6E85">
              <w:rPr>
                <w:rFonts w:ascii="Verdana" w:hAnsi="Verdana" w:cs="Arial"/>
                <w:sz w:val="20"/>
                <w:szCs w:val="20"/>
              </w:rPr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3D6E85">
              <w:rPr>
                <w:rFonts w:ascii="Verdana" w:hAnsi="Verdana" w:cs="Arial"/>
                <w:sz w:val="20"/>
                <w:szCs w:val="20"/>
              </w:rPr>
              <w:t xml:space="preserve">    </w:t>
            </w:r>
          </w:p>
          <w:p w14:paraId="6392BBE8" w14:textId="77777777" w:rsidR="00025FC0" w:rsidRPr="003D6E85" w:rsidRDefault="00025FC0" w:rsidP="00025FC0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Nr. assicurato: </w:t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3D6E8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D6E85">
              <w:rPr>
                <w:rFonts w:ascii="Verdana" w:hAnsi="Verdana" w:cs="Arial"/>
                <w:sz w:val="20"/>
                <w:szCs w:val="20"/>
              </w:rPr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3D6E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</w:t>
            </w:r>
          </w:p>
          <w:p w14:paraId="0F3F966A" w14:textId="77777777" w:rsidR="00025FC0" w:rsidRPr="003D6E85" w:rsidRDefault="00025FC0" w:rsidP="00025FC0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D6E8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Classe assic. del paziente: </w:t>
            </w:r>
            <w:r w:rsidRPr="003D6E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bookmarkStart w:id="4" w:name="Elenco7"/>
            <w:r w:rsidR="0078047F" w:rsidRPr="003D6E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Elenco7"/>
                  <w:enabled/>
                  <w:calcOnExit w:val="0"/>
                  <w:ddList>
                    <w:listEntry w:val="                    "/>
                    <w:listEntry w:val="comune"/>
                    <w:listEntry w:val="semiprivata"/>
                    <w:listEntry w:val="privata"/>
                    <w:listEntry w:val="autopagante"/>
                  </w:ddList>
                </w:ffData>
              </w:fldChar>
            </w:r>
            <w:r w:rsidR="0078047F" w:rsidRPr="003D6E85">
              <w:rPr>
                <w:rFonts w:ascii="Verdana" w:hAnsi="Verdana" w:cs="Arial"/>
                <w:sz w:val="20"/>
                <w:szCs w:val="20"/>
              </w:rPr>
              <w:instrText xml:space="preserve"> FORMDROPDOWN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8047F" w:rsidRPr="003D6E85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"/>
          </w:p>
          <w:p w14:paraId="157A1FE6" w14:textId="77777777" w:rsidR="003D6E85" w:rsidRPr="003D6E85" w:rsidRDefault="003D6E85" w:rsidP="003D6E85">
            <w:pPr>
              <w:tabs>
                <w:tab w:val="left" w:pos="0"/>
              </w:tabs>
              <w:spacing w:line="320" w:lineRule="exact"/>
              <w:rPr>
                <w:rFonts w:ascii="Verdana" w:hAnsi="Verdana" w:cs="Arial"/>
                <w:b/>
                <w:sz w:val="20"/>
                <w:szCs w:val="20"/>
              </w:rPr>
            </w:pPr>
            <w:r w:rsidRPr="003D6E85">
              <w:rPr>
                <w:rFonts w:ascii="Verdana" w:hAnsi="Verdana" w:cs="Arial"/>
                <w:b/>
                <w:sz w:val="20"/>
                <w:szCs w:val="20"/>
              </w:rPr>
              <w:t>Numero assicurazione sociale (N° AVS):</w:t>
            </w:r>
          </w:p>
          <w:bookmarkStart w:id="5" w:name="Testo17"/>
          <w:p w14:paraId="092687A9" w14:textId="77777777" w:rsidR="003D6E85" w:rsidRPr="003D6E85" w:rsidRDefault="003D6E85" w:rsidP="003D6E85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3D6E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3D6E8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3D6E85">
              <w:rPr>
                <w:rFonts w:ascii="Verdana" w:hAnsi="Verdana" w:cs="Arial"/>
                <w:sz w:val="20"/>
                <w:szCs w:val="20"/>
              </w:rPr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cs="Arial"/>
                <w:noProof/>
                <w:sz w:val="20"/>
                <w:szCs w:val="20"/>
              </w:rPr>
              <w:t> </w:t>
            </w:r>
            <w:r w:rsidRPr="003D6E85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D7287" w:rsidRPr="00677D55" w14:paraId="026EC71B" w14:textId="77777777" w:rsidTr="002D7287">
        <w:trPr>
          <w:trHeight w:val="255"/>
        </w:trPr>
        <w:tc>
          <w:tcPr>
            <w:tcW w:w="9670" w:type="dxa"/>
            <w:gridSpan w:val="2"/>
            <w:tcBorders>
              <w:top w:val="nil"/>
              <w:bottom w:val="single" w:sz="12" w:space="0" w:color="FF0000"/>
            </w:tcBorders>
            <w:vAlign w:val="center"/>
          </w:tcPr>
          <w:p w14:paraId="76464FC2" w14:textId="77777777" w:rsidR="002D7287" w:rsidRPr="003D6E85" w:rsidRDefault="002D7287" w:rsidP="00025FC0">
            <w:pPr>
              <w:tabs>
                <w:tab w:val="left" w:pos="0"/>
              </w:tabs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D7287">
              <w:rPr>
                <w:rFonts w:ascii="Verdana" w:hAnsi="Verdana"/>
                <w:b/>
                <w:bCs/>
                <w:sz w:val="20"/>
                <w:szCs w:val="20"/>
              </w:rPr>
              <w:t xml:space="preserve">Il paziente parla e comprende l’italiano?   Sì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ontrollo8"/>
            <w:r>
              <w:rPr>
                <w:rFonts w:cs="Arial"/>
                <w:b/>
                <w:bCs/>
              </w:rPr>
              <w:instrText xml:space="preserve"> FORMCHECKBOX </w:instrText>
            </w:r>
            <w:r w:rsidR="002C1876">
              <w:rPr>
                <w:rFonts w:cs="Arial"/>
                <w:b/>
                <w:bCs/>
              </w:rPr>
            </w:r>
            <w:r w:rsidR="002C187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bookmarkEnd w:id="6"/>
            <w:r>
              <w:rPr>
                <w:rFonts w:cs="Arial"/>
                <w:b/>
                <w:bCs/>
              </w:rPr>
              <w:t xml:space="preserve"> </w:t>
            </w:r>
            <w:r w:rsidRPr="002D7287">
              <w:rPr>
                <w:rFonts w:ascii="Verdana" w:hAnsi="Verdana"/>
                <w:b/>
                <w:bCs/>
                <w:sz w:val="20"/>
                <w:szCs w:val="20"/>
              </w:rPr>
              <w:t xml:space="preserve">   No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2C1876">
              <w:rPr>
                <w:rFonts w:cs="Arial"/>
                <w:b/>
                <w:bCs/>
              </w:rPr>
            </w:r>
            <w:r w:rsidR="002C187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</w:t>
            </w:r>
            <w:r w:rsidRPr="002D7287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14:paraId="6ED91393" w14:textId="77777777" w:rsidR="009A5CD0" w:rsidRDefault="009A5CD0" w:rsidP="00D47861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8D0D429" w14:textId="77777777" w:rsidR="000F21AF" w:rsidRPr="00DC45E1" w:rsidRDefault="000F21AF" w:rsidP="00D47861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67E6B6" w14:textId="77777777" w:rsidR="00025FC0" w:rsidRPr="00677D55" w:rsidRDefault="00025FC0" w:rsidP="000F21AF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t xml:space="preserve">Egregio </w:t>
      </w:r>
      <w:r w:rsidR="00FC04EE" w:rsidRPr="00677D55">
        <w:rPr>
          <w:rFonts w:ascii="Verdana" w:hAnsi="Verdana" w:cs="Arial"/>
          <w:sz w:val="20"/>
          <w:szCs w:val="20"/>
        </w:rPr>
        <w:t>C</w:t>
      </w:r>
      <w:r w:rsidRPr="00677D55">
        <w:rPr>
          <w:rFonts w:ascii="Verdana" w:hAnsi="Verdana" w:cs="Arial"/>
          <w:sz w:val="20"/>
          <w:szCs w:val="20"/>
        </w:rPr>
        <w:t>ollega,</w:t>
      </w:r>
    </w:p>
    <w:p w14:paraId="130AA857" w14:textId="77777777" w:rsidR="005B1E85" w:rsidRPr="00677D55" w:rsidRDefault="00025FC0" w:rsidP="000F21AF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t xml:space="preserve">per il/la paziente sopraccitato/a, </w:t>
      </w:r>
      <w:r w:rsidR="007E32F9" w:rsidRPr="00677D55">
        <w:rPr>
          <w:rFonts w:ascii="Verdana" w:hAnsi="Verdana" w:cs="Arial"/>
          <w:sz w:val="20"/>
          <w:szCs w:val="20"/>
        </w:rPr>
        <w:t>che si trova in</w:t>
      </w:r>
      <w:r w:rsidR="00FB6BA4" w:rsidRPr="00677D55">
        <w:rPr>
          <w:rFonts w:ascii="Verdana" w:hAnsi="Verdana" w:cs="Arial"/>
          <w:sz w:val="20"/>
          <w:szCs w:val="20"/>
        </w:rPr>
        <w:t xml:space="preserve"> </w:t>
      </w:r>
      <w:r w:rsidR="005F65D8" w:rsidRPr="00677D5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Specificare il luogo dove si trova attualmente il paziente selezionandolo dal menu a discesa. Se la voce non è presente nel menu specificare il luogo all'interno del campo di testo libero che segue a destra"/>
            <w:ddList>
              <w:listEntry w:val="     "/>
              <w:listEntry w:val="ospedale dal"/>
              <w:listEntry w:val="clinica dal"/>
              <w:listEntry w:val="casa anziani dal"/>
              <w:listEntry w:val="domicilio"/>
            </w:ddList>
          </w:ffData>
        </w:fldChar>
      </w:r>
      <w:r w:rsidR="005F65D8" w:rsidRPr="00677D55">
        <w:rPr>
          <w:rFonts w:ascii="Verdana" w:hAnsi="Verdana" w:cs="Arial"/>
          <w:sz w:val="20"/>
          <w:szCs w:val="20"/>
        </w:rPr>
        <w:instrText xml:space="preserve"> FORMDROPDOWN </w:instrText>
      </w:r>
      <w:r w:rsidR="002C1876">
        <w:rPr>
          <w:rFonts w:ascii="Verdana" w:hAnsi="Verdana" w:cs="Arial"/>
          <w:sz w:val="20"/>
          <w:szCs w:val="20"/>
        </w:rPr>
      </w:r>
      <w:r w:rsidR="002C1876">
        <w:rPr>
          <w:rFonts w:ascii="Verdana" w:hAnsi="Verdana" w:cs="Arial"/>
          <w:sz w:val="20"/>
          <w:szCs w:val="20"/>
        </w:rPr>
        <w:fldChar w:fldCharType="separate"/>
      </w:r>
      <w:r w:rsidR="005F65D8" w:rsidRPr="00677D55">
        <w:rPr>
          <w:rFonts w:ascii="Verdana" w:hAnsi="Verdana" w:cs="Arial"/>
          <w:sz w:val="20"/>
          <w:szCs w:val="20"/>
        </w:rPr>
        <w:fldChar w:fldCharType="end"/>
      </w:r>
      <w:r w:rsidR="002136E0" w:rsidRPr="00677D55">
        <w:rPr>
          <w:rFonts w:ascii="Verdana" w:hAnsi="Verdana" w:cs="Arial"/>
          <w:sz w:val="20"/>
          <w:szCs w:val="20"/>
        </w:rPr>
        <w:t xml:space="preserve"> </w:t>
      </w:r>
      <w:bookmarkStart w:id="7" w:name="Testo10"/>
      <w:r w:rsidR="00032AFE" w:rsidRPr="00677D55">
        <w:rPr>
          <w:rFonts w:ascii="Verdana" w:hAnsi="Verdana" w:cs="Arial"/>
          <w:sz w:val="20"/>
          <w:szCs w:val="20"/>
        </w:rPr>
        <w:fldChar w:fldCharType="begin">
          <w:ffData>
            <w:name w:val="Testo10"/>
            <w:enabled/>
            <w:calcOnExit w:val="0"/>
            <w:helpText w:type="text" w:val="Specificare in questo campo il luogo in cui si trova il paziente se non presente nel menu di scelta presente qui a fianco"/>
            <w:textInput/>
          </w:ffData>
        </w:fldChar>
      </w:r>
      <w:r w:rsidR="00032AFE"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="00032AFE" w:rsidRPr="00677D55">
        <w:rPr>
          <w:rFonts w:ascii="Verdana" w:hAnsi="Verdana" w:cs="Arial"/>
          <w:sz w:val="20"/>
          <w:szCs w:val="20"/>
        </w:rPr>
      </w:r>
      <w:r w:rsidR="00032AFE"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032AFE" w:rsidRPr="00677D55">
        <w:rPr>
          <w:rFonts w:ascii="Verdana" w:hAnsi="Verdana" w:cs="Arial"/>
          <w:sz w:val="20"/>
          <w:szCs w:val="20"/>
        </w:rPr>
        <w:fldChar w:fldCharType="end"/>
      </w:r>
      <w:bookmarkEnd w:id="7"/>
      <w:r w:rsidR="0013138C" w:rsidRPr="00677D55">
        <w:rPr>
          <w:rFonts w:ascii="Verdana" w:hAnsi="Verdana" w:cs="Arial"/>
          <w:sz w:val="20"/>
          <w:szCs w:val="20"/>
        </w:rPr>
        <w:t xml:space="preserve"> </w:t>
      </w:r>
      <w:r w:rsidR="003E5802" w:rsidRPr="00677D55">
        <w:rPr>
          <w:rFonts w:ascii="Verdana" w:hAnsi="Verdana" w:cs="Arial"/>
          <w:sz w:val="20"/>
          <w:szCs w:val="20"/>
        </w:rPr>
        <w:t xml:space="preserve">a seguito di </w:t>
      </w:r>
      <w:bookmarkStart w:id="8" w:name="Elenco9"/>
      <w:r w:rsidR="003E5802" w:rsidRPr="00677D55">
        <w:rPr>
          <w:rFonts w:ascii="Verdana" w:hAnsi="Verdana" w:cs="Arial"/>
          <w:sz w:val="20"/>
          <w:szCs w:val="20"/>
        </w:rPr>
        <w:fldChar w:fldCharType="begin">
          <w:ffData>
            <w:name w:val="Elenco9"/>
            <w:enabled/>
            <w:calcOnExit w:val="0"/>
            <w:helpText w:type="text" w:val="Specificare il motivo del ricovero"/>
            <w:ddList>
              <w:listEntry w:val=" "/>
              <w:listEntry w:val="malattia"/>
              <w:listEntry w:val="infortunio"/>
              <w:listEntry w:val="malattia e infortunio"/>
            </w:ddList>
          </w:ffData>
        </w:fldChar>
      </w:r>
      <w:r w:rsidR="003E5802" w:rsidRPr="00677D55">
        <w:rPr>
          <w:rFonts w:ascii="Verdana" w:hAnsi="Verdana" w:cs="Arial"/>
          <w:sz w:val="20"/>
          <w:szCs w:val="20"/>
        </w:rPr>
        <w:instrText xml:space="preserve"> FORMDROPDOWN </w:instrText>
      </w:r>
      <w:r w:rsidR="002C1876">
        <w:rPr>
          <w:rFonts w:ascii="Verdana" w:hAnsi="Verdana" w:cs="Arial"/>
          <w:sz w:val="20"/>
          <w:szCs w:val="20"/>
        </w:rPr>
      </w:r>
      <w:r w:rsidR="002C1876">
        <w:rPr>
          <w:rFonts w:ascii="Verdana" w:hAnsi="Verdana" w:cs="Arial"/>
          <w:sz w:val="20"/>
          <w:szCs w:val="20"/>
        </w:rPr>
        <w:fldChar w:fldCharType="separate"/>
      </w:r>
      <w:r w:rsidR="003E5802" w:rsidRPr="00677D55">
        <w:rPr>
          <w:rFonts w:ascii="Verdana" w:hAnsi="Verdana" w:cs="Arial"/>
          <w:sz w:val="20"/>
          <w:szCs w:val="20"/>
        </w:rPr>
        <w:fldChar w:fldCharType="end"/>
      </w:r>
      <w:bookmarkEnd w:id="8"/>
      <w:r w:rsidR="003E5802" w:rsidRPr="00677D55">
        <w:rPr>
          <w:rFonts w:ascii="Verdana" w:hAnsi="Verdana" w:cs="Arial"/>
          <w:sz w:val="20"/>
          <w:szCs w:val="20"/>
        </w:rPr>
        <w:t xml:space="preserve">, </w:t>
      </w:r>
      <w:r w:rsidR="00BA55C5" w:rsidRPr="00677D55">
        <w:rPr>
          <w:rFonts w:ascii="Verdana" w:hAnsi="Verdana" w:cs="Arial"/>
          <w:sz w:val="20"/>
          <w:szCs w:val="20"/>
        </w:rPr>
        <w:t>inoltr</w:t>
      </w:r>
      <w:r w:rsidR="00C3205C" w:rsidRPr="00677D55">
        <w:rPr>
          <w:rFonts w:ascii="Verdana" w:hAnsi="Verdana" w:cs="Arial"/>
          <w:sz w:val="20"/>
          <w:szCs w:val="20"/>
        </w:rPr>
        <w:t>o</w:t>
      </w:r>
      <w:r w:rsidRPr="00677D55">
        <w:rPr>
          <w:rFonts w:ascii="Verdana" w:hAnsi="Verdana" w:cs="Arial"/>
          <w:sz w:val="20"/>
          <w:szCs w:val="20"/>
        </w:rPr>
        <w:t xml:space="preserve"> richiesta di garanzia e ricovero </w:t>
      </w:r>
      <w:r w:rsidR="009A5CD0" w:rsidRPr="00677D55">
        <w:rPr>
          <w:rFonts w:ascii="Verdana" w:hAnsi="Verdana" w:cs="Arial"/>
          <w:bCs/>
          <w:sz w:val="20"/>
          <w:szCs w:val="20"/>
        </w:rPr>
        <w:t xml:space="preserve">per trattamenti di </w:t>
      </w:r>
      <w:bookmarkStart w:id="9" w:name="Elenco12"/>
      <w:r w:rsidR="00E64F0E">
        <w:rPr>
          <w:rFonts w:ascii="Verdana" w:hAnsi="Verdana" w:cs="Arial"/>
          <w:bCs/>
          <w:sz w:val="20"/>
          <w:szCs w:val="20"/>
        </w:rPr>
        <w:fldChar w:fldCharType="begin">
          <w:ffData>
            <w:name w:val="Elenco12"/>
            <w:enabled/>
            <w:calcOnExit w:val="0"/>
            <w:entryMacro w:val="Form_Open"/>
            <w:helpText w:type="text" w:val="Selezionare una delle voci riportate nel menu. Se la voce non è presente nel menu specificare il tipo di trattamento all'interno del campo di testo libero che segue qui a destra"/>
            <w:ddList>
              <w:listEntry w:val=" "/>
              <w:listEntry w:val="riabilitazione neurologica"/>
              <w:listEntry w:val="riabilitazione neurologica/geriatrica"/>
              <w:listEntry w:val="riabilitazione muscoloscheletrica"/>
              <w:listEntry w:val="riabilitazione muscoloscheletrica/geriatrica"/>
              <w:listEntry w:val="riabilitazione muscoloscheletrica/oncologica"/>
              <w:listEntry w:val="riabilitazione cardiologica"/>
              <w:listEntry w:val="medicina di base"/>
              <w:listEntry w:val="medicina psicosomatica"/>
              <w:listEntry w:val="cure palliative"/>
              <w:listEntry w:val="geriatria"/>
              <w:listEntry w:val="reumatologia"/>
              <w:listEntry w:val="fisioterapia respiratoria"/>
              <w:listEntry w:val="invalidi adulti"/>
              <w:listEntry w:val="Cure Acute Transitorie (CAT)"/>
            </w:ddList>
          </w:ffData>
        </w:fldChar>
      </w:r>
      <w:r w:rsidR="00E64F0E">
        <w:rPr>
          <w:rFonts w:ascii="Verdana" w:hAnsi="Verdana" w:cs="Arial"/>
          <w:bCs/>
          <w:sz w:val="20"/>
          <w:szCs w:val="20"/>
        </w:rPr>
        <w:instrText xml:space="preserve"> FORMDROPDOWN </w:instrText>
      </w:r>
      <w:r w:rsidR="002C1876">
        <w:rPr>
          <w:rFonts w:ascii="Verdana" w:hAnsi="Verdana" w:cs="Arial"/>
          <w:bCs/>
          <w:sz w:val="20"/>
          <w:szCs w:val="20"/>
        </w:rPr>
      </w:r>
      <w:r w:rsidR="002C1876">
        <w:rPr>
          <w:rFonts w:ascii="Verdana" w:hAnsi="Verdana" w:cs="Arial"/>
          <w:bCs/>
          <w:sz w:val="20"/>
          <w:szCs w:val="20"/>
        </w:rPr>
        <w:fldChar w:fldCharType="separate"/>
      </w:r>
      <w:r w:rsidR="00E64F0E">
        <w:rPr>
          <w:rFonts w:ascii="Verdana" w:hAnsi="Verdana" w:cs="Arial"/>
          <w:bCs/>
          <w:sz w:val="20"/>
          <w:szCs w:val="20"/>
        </w:rPr>
        <w:fldChar w:fldCharType="end"/>
      </w:r>
      <w:bookmarkEnd w:id="9"/>
      <w:r w:rsidR="009A5CD0" w:rsidRPr="00677D55">
        <w:rPr>
          <w:rFonts w:ascii="Verdana" w:hAnsi="Verdana" w:cs="Arial"/>
          <w:bCs/>
          <w:sz w:val="20"/>
          <w:szCs w:val="20"/>
        </w:rPr>
        <w:t xml:space="preserve"> </w:t>
      </w:r>
      <w:bookmarkStart w:id="10" w:name="Testo16"/>
      <w:r w:rsidR="007E32F9" w:rsidRPr="00677D55">
        <w:rPr>
          <w:rFonts w:ascii="Verdana" w:hAnsi="Verdana" w:cs="Arial"/>
          <w:bCs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7E32F9" w:rsidRPr="00677D55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="007E32F9" w:rsidRPr="00677D55">
        <w:rPr>
          <w:rFonts w:ascii="Verdana" w:hAnsi="Verdana" w:cs="Arial"/>
          <w:bCs/>
          <w:sz w:val="20"/>
          <w:szCs w:val="20"/>
        </w:rPr>
      </w:r>
      <w:r w:rsidR="007E32F9" w:rsidRPr="00677D55">
        <w:rPr>
          <w:rFonts w:ascii="Verdana" w:hAnsi="Verdana" w:cs="Arial"/>
          <w:bCs/>
          <w:sz w:val="20"/>
          <w:szCs w:val="20"/>
        </w:rPr>
        <w:fldChar w:fldCharType="separate"/>
      </w:r>
      <w:r w:rsidR="007E32F9" w:rsidRPr="00677D55">
        <w:rPr>
          <w:rFonts w:cs="Arial"/>
          <w:bCs/>
          <w:noProof/>
          <w:sz w:val="20"/>
          <w:szCs w:val="20"/>
        </w:rPr>
        <w:t> </w:t>
      </w:r>
      <w:r w:rsidR="007E32F9" w:rsidRPr="00677D55">
        <w:rPr>
          <w:rFonts w:cs="Arial"/>
          <w:bCs/>
          <w:noProof/>
          <w:sz w:val="20"/>
          <w:szCs w:val="20"/>
        </w:rPr>
        <w:t> </w:t>
      </w:r>
      <w:r w:rsidR="007E32F9" w:rsidRPr="00677D55">
        <w:rPr>
          <w:rFonts w:cs="Arial"/>
          <w:bCs/>
          <w:noProof/>
          <w:sz w:val="20"/>
          <w:szCs w:val="20"/>
        </w:rPr>
        <w:t> </w:t>
      </w:r>
      <w:r w:rsidR="007E32F9" w:rsidRPr="00677D55">
        <w:rPr>
          <w:rFonts w:cs="Arial"/>
          <w:bCs/>
          <w:noProof/>
          <w:sz w:val="20"/>
          <w:szCs w:val="20"/>
        </w:rPr>
        <w:t> </w:t>
      </w:r>
      <w:r w:rsidR="007E32F9" w:rsidRPr="00677D55">
        <w:rPr>
          <w:rFonts w:cs="Arial"/>
          <w:bCs/>
          <w:noProof/>
          <w:sz w:val="20"/>
          <w:szCs w:val="20"/>
        </w:rPr>
        <w:t> </w:t>
      </w:r>
      <w:r w:rsidR="007E32F9" w:rsidRPr="00677D55">
        <w:rPr>
          <w:rFonts w:ascii="Verdana" w:hAnsi="Verdana" w:cs="Arial"/>
          <w:bCs/>
          <w:sz w:val="20"/>
          <w:szCs w:val="20"/>
        </w:rPr>
        <w:fldChar w:fldCharType="end"/>
      </w:r>
      <w:bookmarkEnd w:id="10"/>
      <w:r w:rsidR="009A5CD0" w:rsidRPr="00677D55">
        <w:rPr>
          <w:rFonts w:ascii="Verdana" w:hAnsi="Verdana" w:cs="Arial"/>
          <w:bCs/>
          <w:sz w:val="20"/>
          <w:szCs w:val="20"/>
        </w:rPr>
        <w:t xml:space="preserve">  </w:t>
      </w:r>
      <w:r w:rsidR="00D609AE" w:rsidRPr="00677D55">
        <w:rPr>
          <w:rFonts w:ascii="Verdana" w:hAnsi="Verdana" w:cs="Arial"/>
          <w:bCs/>
          <w:sz w:val="20"/>
          <w:szCs w:val="20"/>
        </w:rPr>
        <w:t>in regime</w:t>
      </w:r>
      <w:r w:rsidR="00032AFE" w:rsidRPr="00677D55">
        <w:rPr>
          <w:rFonts w:ascii="Verdana" w:hAnsi="Verdana" w:cs="Arial"/>
          <w:bCs/>
          <w:sz w:val="20"/>
          <w:szCs w:val="20"/>
        </w:rPr>
        <w:t xml:space="preserve"> </w:t>
      </w:r>
      <w:bookmarkStart w:id="11" w:name="Elenco11"/>
      <w:r w:rsidR="00032AFE" w:rsidRPr="00677D55">
        <w:rPr>
          <w:rFonts w:ascii="Verdana" w:hAnsi="Verdana" w:cs="Arial"/>
          <w:sz w:val="20"/>
          <w:szCs w:val="20"/>
        </w:rPr>
        <w:fldChar w:fldCharType="begin">
          <w:ffData>
            <w:name w:val="Elenco11"/>
            <w:enabled/>
            <w:calcOnExit w:val="0"/>
            <w:helpText w:type="text" w:val="Specificare il regime di cura sotto cui saranno erogate le prestazioni, specificando se degenza ordinaria o ambulatoriale (o day hospital)"/>
            <w:ddList>
              <w:listEntry w:val=" "/>
              <w:listEntry w:val="stazionario"/>
              <w:listEntry w:val="ambulatoriale"/>
            </w:ddList>
          </w:ffData>
        </w:fldChar>
      </w:r>
      <w:r w:rsidR="00032AFE" w:rsidRPr="00677D55">
        <w:rPr>
          <w:rFonts w:ascii="Verdana" w:hAnsi="Verdana" w:cs="Arial"/>
          <w:sz w:val="20"/>
          <w:szCs w:val="20"/>
        </w:rPr>
        <w:instrText xml:space="preserve"> FORMDROPDOWN </w:instrText>
      </w:r>
      <w:r w:rsidR="002C1876">
        <w:rPr>
          <w:rFonts w:ascii="Verdana" w:hAnsi="Verdana" w:cs="Arial"/>
          <w:sz w:val="20"/>
          <w:szCs w:val="20"/>
        </w:rPr>
      </w:r>
      <w:r w:rsidR="002C1876">
        <w:rPr>
          <w:rFonts w:ascii="Verdana" w:hAnsi="Verdana" w:cs="Arial"/>
          <w:sz w:val="20"/>
          <w:szCs w:val="20"/>
        </w:rPr>
        <w:fldChar w:fldCharType="separate"/>
      </w:r>
      <w:r w:rsidR="00032AFE" w:rsidRPr="00677D55">
        <w:rPr>
          <w:rFonts w:ascii="Verdana" w:hAnsi="Verdana" w:cs="Arial"/>
          <w:sz w:val="20"/>
          <w:szCs w:val="20"/>
        </w:rPr>
        <w:fldChar w:fldCharType="end"/>
      </w:r>
      <w:bookmarkEnd w:id="11"/>
      <w:r w:rsidR="003E5802" w:rsidRPr="00677D55">
        <w:rPr>
          <w:rFonts w:ascii="Verdana" w:hAnsi="Verdana" w:cs="Arial"/>
          <w:sz w:val="20"/>
          <w:szCs w:val="20"/>
        </w:rPr>
        <w:t>, presso la clinica/isti</w:t>
      </w:r>
      <w:r w:rsidR="003E5802" w:rsidRPr="00AB1013">
        <w:rPr>
          <w:rFonts w:ascii="Verdana" w:hAnsi="Verdana" w:cs="Arial"/>
          <w:sz w:val="20"/>
          <w:szCs w:val="20"/>
        </w:rPr>
        <w:t xml:space="preserve">tuto: </w:t>
      </w:r>
      <w:r w:rsidR="003E5802" w:rsidRPr="00AB1013"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entryMacro w:val="Form_Open"/>
            <w:helpText w:type="text" w:val="Specificare il nome della clinica o istituto presso cui sarà dimesso il paziente"/>
            <w:textInput/>
          </w:ffData>
        </w:fldChar>
      </w:r>
      <w:r w:rsidR="003E5802" w:rsidRPr="00AB1013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E5802" w:rsidRPr="00AB1013">
        <w:rPr>
          <w:rFonts w:ascii="Verdana" w:hAnsi="Verdana" w:cs="Arial"/>
          <w:b/>
          <w:sz w:val="20"/>
          <w:szCs w:val="20"/>
        </w:rPr>
      </w:r>
      <w:r w:rsidR="003E5802" w:rsidRPr="00AB1013">
        <w:rPr>
          <w:rFonts w:ascii="Verdana" w:hAnsi="Verdana" w:cs="Arial"/>
          <w:b/>
          <w:sz w:val="20"/>
          <w:szCs w:val="20"/>
        </w:rPr>
        <w:fldChar w:fldCharType="separate"/>
      </w:r>
      <w:r w:rsidR="00EB4A23" w:rsidRPr="00AB1013">
        <w:rPr>
          <w:rFonts w:cs="Arial"/>
          <w:b/>
          <w:noProof/>
          <w:sz w:val="20"/>
          <w:szCs w:val="20"/>
        </w:rPr>
        <w:t> </w:t>
      </w:r>
      <w:r w:rsidR="00EB4A23" w:rsidRPr="00AB1013">
        <w:rPr>
          <w:rFonts w:cs="Arial"/>
          <w:b/>
          <w:noProof/>
          <w:sz w:val="20"/>
          <w:szCs w:val="20"/>
        </w:rPr>
        <w:t> </w:t>
      </w:r>
      <w:r w:rsidR="00EB4A23" w:rsidRPr="00AB1013">
        <w:rPr>
          <w:rFonts w:cs="Arial"/>
          <w:b/>
          <w:noProof/>
          <w:sz w:val="20"/>
          <w:szCs w:val="20"/>
        </w:rPr>
        <w:t> </w:t>
      </w:r>
      <w:r w:rsidR="00EB4A23" w:rsidRPr="00AB1013">
        <w:rPr>
          <w:rFonts w:cs="Arial"/>
          <w:b/>
          <w:noProof/>
          <w:sz w:val="20"/>
          <w:szCs w:val="20"/>
        </w:rPr>
        <w:t> </w:t>
      </w:r>
      <w:r w:rsidR="00EB4A23" w:rsidRPr="00AB1013">
        <w:rPr>
          <w:rFonts w:cs="Arial"/>
          <w:b/>
          <w:noProof/>
          <w:sz w:val="20"/>
          <w:szCs w:val="20"/>
        </w:rPr>
        <w:t> </w:t>
      </w:r>
      <w:r w:rsidR="003E5802" w:rsidRPr="00AB1013">
        <w:rPr>
          <w:rFonts w:ascii="Verdana" w:hAnsi="Verdana" w:cs="Arial"/>
          <w:b/>
          <w:sz w:val="20"/>
          <w:szCs w:val="20"/>
        </w:rPr>
        <w:fldChar w:fldCharType="end"/>
      </w:r>
      <w:r w:rsidR="00C11B4A" w:rsidRPr="00AB1013">
        <w:rPr>
          <w:rFonts w:ascii="Verdana" w:hAnsi="Verdana" w:cs="Arial"/>
          <w:sz w:val="20"/>
          <w:szCs w:val="20"/>
        </w:rPr>
        <w:t>.</w:t>
      </w:r>
    </w:p>
    <w:p w14:paraId="1AE8CB61" w14:textId="77777777" w:rsidR="00025FC0" w:rsidRPr="00677D55" w:rsidRDefault="00025FC0" w:rsidP="000F21AF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677D55">
        <w:rPr>
          <w:rFonts w:ascii="Verdana" w:hAnsi="Verdana" w:cs="Arial"/>
          <w:sz w:val="20"/>
          <w:szCs w:val="20"/>
        </w:rPr>
        <w:t>Con la presente, assieme alle diagnosi, alle annotazioni anamnestiche riguardanti il motivo e le indicazioni riabilitative in nostro possesso, la informiamo, in ossequio all’art. 32 LAMal, sugli obiettivi riabilitativi, sugli interventi e sui tempi indicativi per raggiungerli.</w:t>
      </w:r>
      <w:r w:rsidRPr="00677D55">
        <w:rPr>
          <w:rFonts w:ascii="Verdana" w:hAnsi="Verdana" w:cs="Arial"/>
          <w:sz w:val="20"/>
          <w:szCs w:val="20"/>
          <w:u w:val="single"/>
        </w:rPr>
        <w:t xml:space="preserve"> </w:t>
      </w:r>
    </w:p>
    <w:p w14:paraId="6FCEFD6F" w14:textId="77777777" w:rsidR="004E2819" w:rsidRPr="0094081F" w:rsidRDefault="004E2819" w:rsidP="004E2819">
      <w:pPr>
        <w:tabs>
          <w:tab w:val="left" w:pos="0"/>
          <w:tab w:val="left" w:pos="3828"/>
        </w:tabs>
        <w:spacing w:line="360" w:lineRule="auto"/>
        <w:jc w:val="both"/>
        <w:rPr>
          <w:rFonts w:ascii="Verdana" w:hAnsi="Verdana" w:cs="Arial"/>
          <w:b/>
          <w:sz w:val="20"/>
        </w:rPr>
      </w:pPr>
      <w:r w:rsidRPr="0094081F">
        <w:rPr>
          <w:rFonts w:ascii="Verdana" w:hAnsi="Verdana" w:cs="Arial"/>
          <w:b/>
          <w:sz w:val="20"/>
        </w:rPr>
        <w:t>Ai fini del presente modulo, il paziente è sta</w:t>
      </w:r>
      <w:r w:rsidR="001D3A61" w:rsidRPr="0094081F">
        <w:rPr>
          <w:rFonts w:ascii="Verdana" w:hAnsi="Verdana" w:cs="Arial"/>
          <w:b/>
          <w:sz w:val="20"/>
        </w:rPr>
        <w:t xml:space="preserve">to informato e ha autorizzato </w:t>
      </w:r>
      <w:r w:rsidRPr="0094081F">
        <w:rPr>
          <w:rFonts w:ascii="Verdana" w:hAnsi="Verdana" w:cs="Arial"/>
          <w:b/>
          <w:sz w:val="20"/>
        </w:rPr>
        <w:t xml:space="preserve">a rilasciare le informazioni sanitarie e dati personali contenuti nella cartella clinica agli operatori sanitari sopracitati e autorizzati per il trattamento di questi dati. </w:t>
      </w:r>
    </w:p>
    <w:p w14:paraId="72DD8A2D" w14:textId="77777777" w:rsidR="00CD5480" w:rsidRDefault="004E2819" w:rsidP="00CD5480">
      <w:pPr>
        <w:tabs>
          <w:tab w:val="left" w:pos="0"/>
          <w:tab w:val="left" w:pos="3828"/>
        </w:tabs>
        <w:spacing w:line="360" w:lineRule="auto"/>
        <w:jc w:val="both"/>
        <w:rPr>
          <w:rFonts w:ascii="Verdana" w:hAnsi="Verdana" w:cs="Arial"/>
          <w:b/>
          <w:sz w:val="20"/>
        </w:rPr>
      </w:pPr>
      <w:r w:rsidRPr="0094081F">
        <w:rPr>
          <w:rFonts w:ascii="Verdana" w:hAnsi="Verdana" w:cs="Arial"/>
          <w:b/>
          <w:sz w:val="20"/>
        </w:rPr>
        <w:t>Il trattamento dei dati di cui al presente modulo è svolto nel rispetto delle disposizioni della Legge federale (LDP, RS 235.1), Cantonale (LPDP, RL 163.100), Legge Sanitaria (LSan, RS 801.100), e successive modifiche ed integrazioni</w:t>
      </w:r>
      <w:r w:rsidR="00CD5480" w:rsidRPr="0094081F">
        <w:rPr>
          <w:rFonts w:ascii="Verdana" w:hAnsi="Verdana" w:cs="Arial"/>
          <w:b/>
          <w:sz w:val="20"/>
        </w:rPr>
        <w:t>.</w:t>
      </w:r>
    </w:p>
    <w:p w14:paraId="380ACE1E" w14:textId="77777777" w:rsidR="0094081F" w:rsidRDefault="0094081F" w:rsidP="00CD5480">
      <w:pPr>
        <w:tabs>
          <w:tab w:val="left" w:pos="0"/>
          <w:tab w:val="left" w:pos="3828"/>
        </w:tabs>
        <w:spacing w:line="360" w:lineRule="auto"/>
        <w:jc w:val="both"/>
        <w:rPr>
          <w:rFonts w:ascii="Verdana" w:hAnsi="Verdana" w:cs="Arial"/>
          <w:b/>
          <w:sz w:val="20"/>
        </w:rPr>
      </w:pPr>
    </w:p>
    <w:p w14:paraId="119232C9" w14:textId="77777777" w:rsidR="00FD38F5" w:rsidRDefault="00FD38F5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br w:type="page"/>
      </w:r>
    </w:p>
    <w:p w14:paraId="30B3135A" w14:textId="77777777" w:rsidR="005B1EF4" w:rsidRPr="0077010D" w:rsidRDefault="005B1EF4" w:rsidP="0077010D">
      <w:pPr>
        <w:tabs>
          <w:tab w:val="left" w:pos="0"/>
          <w:tab w:val="left" w:pos="3828"/>
        </w:tabs>
        <w:jc w:val="both"/>
        <w:rPr>
          <w:rFonts w:ascii="Verdana" w:hAnsi="Verdana" w:cs="Arial"/>
          <w:b/>
          <w:bCs/>
          <w:sz w:val="20"/>
          <w:szCs w:val="20"/>
          <w:highlight w:val="yellow"/>
        </w:rPr>
      </w:pPr>
      <w:r w:rsidRPr="0077010D">
        <w:rPr>
          <w:rFonts w:ascii="Verdana" w:hAnsi="Verdana" w:cs="Arial"/>
          <w:b/>
          <w:bCs/>
          <w:sz w:val="20"/>
          <w:szCs w:val="20"/>
          <w:highlight w:val="yellow"/>
        </w:rPr>
        <w:lastRenderedPageBreak/>
        <w:t>SITUAZIONE</w:t>
      </w:r>
      <w:r w:rsidR="005D42D0">
        <w:rPr>
          <w:rFonts w:ascii="Verdana" w:hAnsi="Verdana" w:cs="Arial"/>
          <w:b/>
          <w:bCs/>
          <w:sz w:val="20"/>
          <w:szCs w:val="20"/>
          <w:highlight w:val="yellow"/>
        </w:rPr>
        <w:t xml:space="preserve"> </w:t>
      </w:r>
      <w:r w:rsidRPr="0077010D">
        <w:rPr>
          <w:rFonts w:ascii="Verdana" w:hAnsi="Verdana" w:cs="Arial"/>
          <w:b/>
          <w:bCs/>
          <w:sz w:val="20"/>
          <w:szCs w:val="20"/>
          <w:highlight w:val="yellow"/>
        </w:rPr>
        <w:t>SARS</w:t>
      </w:r>
      <w:r w:rsidR="005D42D0">
        <w:rPr>
          <w:rFonts w:ascii="Verdana" w:hAnsi="Verdana" w:cs="Arial"/>
          <w:b/>
          <w:bCs/>
          <w:sz w:val="20"/>
          <w:szCs w:val="20"/>
          <w:highlight w:val="yellow"/>
        </w:rPr>
        <w:t>-</w:t>
      </w:r>
      <w:r w:rsidRPr="0077010D">
        <w:rPr>
          <w:rFonts w:ascii="Verdana" w:hAnsi="Verdana" w:cs="Arial"/>
          <w:b/>
          <w:bCs/>
          <w:sz w:val="20"/>
          <w:szCs w:val="20"/>
          <w:highlight w:val="yellow"/>
        </w:rPr>
        <w:t>COV2</w:t>
      </w:r>
    </w:p>
    <w:p w14:paraId="60FA1E5D" w14:textId="77777777" w:rsidR="005B1EF4" w:rsidRPr="0077010D" w:rsidRDefault="005B1EF4" w:rsidP="0077010D">
      <w:pPr>
        <w:tabs>
          <w:tab w:val="left" w:pos="0"/>
          <w:tab w:val="left" w:pos="7680"/>
        </w:tabs>
        <w:rPr>
          <w:rFonts w:ascii="Verdana" w:hAnsi="Verdana" w:cs="Arial"/>
          <w:bCs/>
          <w:sz w:val="20"/>
          <w:szCs w:val="20"/>
          <w:highlight w:val="yellow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26"/>
      </w:tblGrid>
      <w:tr w:rsidR="005A2CB4" w14:paraId="03A790EB" w14:textId="77777777" w:rsidTr="005A2CB4">
        <w:tc>
          <w:tcPr>
            <w:tcW w:w="3964" w:type="dxa"/>
            <w:tcBorders>
              <w:bottom w:val="single" w:sz="4" w:space="0" w:color="auto"/>
            </w:tcBorders>
          </w:tcPr>
          <w:p w14:paraId="766BB83D" w14:textId="77777777" w:rsidR="005A2CB4" w:rsidRPr="0077010D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t>Paziente immunizzato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14:paraId="1D87EFED" w14:textId="77777777" w:rsidR="005A2CB4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="002C1876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Sì</w:t>
            </w:r>
          </w:p>
          <w:p w14:paraId="030C2301" w14:textId="77777777" w:rsidR="005A2CB4" w:rsidRPr="0077010D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="002C1876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No</w:t>
            </w:r>
          </w:p>
        </w:tc>
      </w:tr>
      <w:tr w:rsidR="005A2CB4" w14:paraId="4D8E7449" w14:textId="77777777" w:rsidTr="005A2CB4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4E6F39A6" w14:textId="77777777" w:rsidR="005A2CB4" w:rsidRPr="0077010D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t>Malattia confermata il (test PCR)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1C038192" w14:textId="77777777" w:rsidR="005A2CB4" w:rsidRPr="0077010D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A2CB4" w14:paraId="5C782AD4" w14:textId="77777777" w:rsidTr="005A2CB4">
        <w:tc>
          <w:tcPr>
            <w:tcW w:w="3964" w:type="dxa"/>
            <w:tcBorders>
              <w:top w:val="single" w:sz="4" w:space="0" w:color="auto"/>
            </w:tcBorders>
          </w:tcPr>
          <w:p w14:paraId="6D1001D6" w14:textId="77777777" w:rsidR="005A2CB4" w:rsidRPr="0077010D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sz w:val="20"/>
                <w:szCs w:val="20"/>
                <w:highlight w:val="yellow"/>
              </w:rPr>
              <w:t>Vaccino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14:paraId="1A236F79" w14:textId="77777777" w:rsidR="005A2CB4" w:rsidRPr="0077010D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5A2CB4" w14:paraId="2CAF0FFA" w14:textId="77777777" w:rsidTr="005A2CB4">
        <w:tc>
          <w:tcPr>
            <w:tcW w:w="3964" w:type="dxa"/>
            <w:tcBorders>
              <w:bottom w:val="single" w:sz="4" w:space="0" w:color="auto"/>
            </w:tcBorders>
          </w:tcPr>
          <w:p w14:paraId="090FF7DC" w14:textId="77777777" w:rsidR="005A2CB4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t>Tipo vaccino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14:paraId="44A47B87" w14:textId="77777777" w:rsidR="005A2CB4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="002C1876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Pfizer</w:t>
            </w:r>
          </w:p>
          <w:p w14:paraId="7523C441" w14:textId="77777777" w:rsidR="005A2CB4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="002C1876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Moderna</w:t>
            </w:r>
          </w:p>
          <w:p w14:paraId="782CE620" w14:textId="77777777" w:rsidR="005A2CB4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="002C1876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BioNTech</w:t>
            </w:r>
          </w:p>
          <w:p w14:paraId="6D8544D8" w14:textId="77777777" w:rsidR="005A2CB4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="002C1876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Altro</w:t>
            </w:r>
            <w:r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</w:t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A2CB4" w14:paraId="677E1B8C" w14:textId="77777777" w:rsidTr="005A2CB4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5304A6E3" w14:textId="77777777" w:rsidR="005A2CB4" w:rsidRPr="0077010D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sz w:val="20"/>
                <w:szCs w:val="20"/>
                <w:highlight w:val="yellow"/>
              </w:rPr>
              <w:t>Data prima dose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74832DBA" w14:textId="77777777" w:rsidR="005A2CB4" w:rsidRPr="0077010D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A2CB4" w14:paraId="73354247" w14:textId="77777777" w:rsidTr="005A2CB4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6BF3C81C" w14:textId="77777777" w:rsidR="005A2CB4" w:rsidRPr="0077010D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sz w:val="20"/>
                <w:szCs w:val="20"/>
                <w:highlight w:val="yellow"/>
              </w:rPr>
              <w:t>Data seconda dose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0250DCDA" w14:textId="77777777" w:rsidR="005A2CB4" w:rsidRPr="0077010D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A2CB4" w14:paraId="6664526A" w14:textId="77777777" w:rsidTr="005A2CB4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5D3C88A4" w14:textId="77777777" w:rsidR="005A2CB4" w:rsidRPr="0077010D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t>Altre dosi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7652ED3E" w14:textId="77777777" w:rsidR="005A2CB4" w:rsidRPr="0077010D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A2CB4" w14:paraId="347E1F65" w14:textId="77777777" w:rsidTr="005A2CB4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31BAA61E" w14:textId="77777777" w:rsidR="005A2CB4" w:rsidRPr="0077010D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5A2CB4">
              <w:rPr>
                <w:rFonts w:ascii="Verdana" w:hAnsi="Verdana" w:cs="Arial"/>
                <w:sz w:val="20"/>
                <w:szCs w:val="20"/>
                <w:highlight w:val="yellow"/>
              </w:rPr>
              <w:t>Verificato certificato con codice QR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60839F2B" w14:textId="77777777" w:rsidR="005A2CB4" w:rsidRPr="0077010D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="002C1876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A2CB4" w14:paraId="349081BB" w14:textId="77777777" w:rsidTr="005A2CB4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6587394F" w14:textId="77777777" w:rsidR="005A2CB4" w:rsidRPr="005A2CB4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77010D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Autocertificazione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0FAE80D1" w14:textId="77777777" w:rsidR="005A2CB4" w:rsidRPr="0077010D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77010D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A2CB4" w14:paraId="6B81F4AD" w14:textId="77777777" w:rsidTr="005A2CB4">
        <w:tc>
          <w:tcPr>
            <w:tcW w:w="3964" w:type="dxa"/>
            <w:tcBorders>
              <w:top w:val="single" w:sz="4" w:space="0" w:color="auto"/>
            </w:tcBorders>
          </w:tcPr>
          <w:p w14:paraId="26CDB86E" w14:textId="77777777" w:rsidR="005A2CB4" w:rsidRPr="0077010D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77010D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Osservazioni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14:paraId="3D29111A" w14:textId="77777777" w:rsidR="005A2CB4" w:rsidRPr="0077010D" w:rsidRDefault="005A2CB4" w:rsidP="005A2CB4">
            <w:pPr>
              <w:tabs>
                <w:tab w:val="left" w:pos="0"/>
                <w:tab w:val="left" w:pos="3969"/>
                <w:tab w:val="left" w:pos="4962"/>
              </w:tabs>
              <w:spacing w:before="120" w:after="120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5A2CB4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5A2CB4">
              <w:rPr>
                <w:rFonts w:ascii="Verdana" w:hAnsi="Verdana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5A2CB4">
              <w:rPr>
                <w:rFonts w:ascii="Verdana" w:hAnsi="Verdana" w:cs="Arial"/>
                <w:sz w:val="20"/>
                <w:szCs w:val="20"/>
                <w:highlight w:val="yellow"/>
              </w:rPr>
            </w:r>
            <w:r w:rsidRPr="005A2CB4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separate"/>
            </w:r>
            <w:r w:rsidRPr="005A2CB4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5A2CB4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5A2CB4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5A2CB4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5A2CB4">
              <w:rPr>
                <w:rFonts w:cs="Arial"/>
                <w:noProof/>
                <w:sz w:val="20"/>
                <w:szCs w:val="20"/>
                <w:highlight w:val="yellow"/>
              </w:rPr>
              <w:t> </w:t>
            </w:r>
            <w:r w:rsidRPr="005A2CB4">
              <w:rPr>
                <w:rFonts w:ascii="Verdana" w:hAnsi="Verdana" w:cs="Arial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73946FB4" w14:textId="77777777" w:rsidR="00602E53" w:rsidRDefault="00602E53" w:rsidP="005A2CB4">
      <w:pPr>
        <w:tabs>
          <w:tab w:val="left" w:pos="0"/>
          <w:tab w:val="left" w:pos="2268"/>
          <w:tab w:val="left" w:pos="3969"/>
          <w:tab w:val="left" w:pos="4962"/>
        </w:tabs>
        <w:rPr>
          <w:rFonts w:ascii="Verdana" w:hAnsi="Verdana" w:cs="Arial"/>
          <w:sz w:val="20"/>
          <w:szCs w:val="20"/>
        </w:rPr>
      </w:pPr>
    </w:p>
    <w:p w14:paraId="208E4B19" w14:textId="77777777" w:rsidR="00CD5480" w:rsidRDefault="00CD5480">
      <w:pPr>
        <w:rPr>
          <w:rFonts w:ascii="Verdana" w:hAnsi="Verdana" w:cs="Arial"/>
          <w:sz w:val="20"/>
          <w:szCs w:val="20"/>
        </w:rPr>
      </w:pPr>
    </w:p>
    <w:p w14:paraId="0DE3B78E" w14:textId="77777777" w:rsidR="00353643" w:rsidRPr="004E2819" w:rsidRDefault="005E74B6" w:rsidP="004E2819">
      <w:pPr>
        <w:tabs>
          <w:tab w:val="left" w:pos="0"/>
          <w:tab w:val="left" w:pos="7680"/>
        </w:tabs>
        <w:spacing w:line="260" w:lineRule="exact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DIAGNOSI PRINCIPALE</w:t>
      </w:r>
    </w:p>
    <w:p w14:paraId="74058246" w14:textId="77777777" w:rsidR="00353643" w:rsidRPr="00677D55" w:rsidRDefault="00B26369" w:rsidP="008A76E1">
      <w:pPr>
        <w:tabs>
          <w:tab w:val="left" w:pos="0"/>
          <w:tab w:val="left" w:pos="3828"/>
        </w:tabs>
        <w:spacing w:line="260" w:lineRule="exact"/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677D55">
        <w:rPr>
          <w:rFonts w:ascii="Verdana" w:hAnsi="Verdana" w:cs="Arial"/>
          <w:bCs/>
          <w:i/>
          <w:sz w:val="20"/>
          <w:szCs w:val="20"/>
        </w:rPr>
        <w:t xml:space="preserve">(È </w:t>
      </w:r>
      <w:r w:rsidR="00353643" w:rsidRPr="00677D55">
        <w:rPr>
          <w:rFonts w:ascii="Verdana" w:hAnsi="Verdana" w:cs="Arial"/>
          <w:bCs/>
          <w:i/>
          <w:sz w:val="20"/>
          <w:szCs w:val="20"/>
        </w:rPr>
        <w:t>necessaria una coerenza tra la diagnosi e i trattamenti offerti dall’istituto in cui viene trasferito il paziente)</w:t>
      </w:r>
    </w:p>
    <w:p w14:paraId="1263A068" w14:textId="77777777" w:rsidR="00025FC0" w:rsidRPr="00677D55" w:rsidRDefault="00716892" w:rsidP="00025FC0">
      <w:pPr>
        <w:tabs>
          <w:tab w:val="left" w:pos="0"/>
          <w:tab w:val="left" w:pos="3828"/>
        </w:tabs>
        <w:spacing w:line="260" w:lineRule="exact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Indicare in questo campo la diagnosi che ha motivato l'entrata in ospedale o clinica. Nel caso di paziente proveniente dal domicilio e inviato da un medico esterno, indicare la diagnosi principale sulla base della quale viene richiesto il ricovero in riab"/>
            <w:textInput/>
          </w:ffData>
        </w:fldChar>
      </w:r>
      <w:r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Pr="00677D55">
        <w:rPr>
          <w:rFonts w:ascii="Verdana" w:hAnsi="Verdana" w:cs="Arial"/>
          <w:sz w:val="20"/>
          <w:szCs w:val="20"/>
        </w:rPr>
      </w:r>
      <w:r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Pr="00677D55">
        <w:rPr>
          <w:rFonts w:ascii="Verdana" w:hAnsi="Verdana" w:cs="Arial"/>
          <w:sz w:val="20"/>
          <w:szCs w:val="20"/>
        </w:rPr>
        <w:fldChar w:fldCharType="end"/>
      </w:r>
    </w:p>
    <w:p w14:paraId="130D7BB1" w14:textId="77777777" w:rsidR="000A084A" w:rsidRPr="00677D55" w:rsidRDefault="000A084A" w:rsidP="00025FC0">
      <w:pPr>
        <w:tabs>
          <w:tab w:val="left" w:pos="0"/>
          <w:tab w:val="left" w:pos="3828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</w:p>
    <w:p w14:paraId="074EFAD7" w14:textId="77777777" w:rsidR="007F45A4" w:rsidRPr="00677D55" w:rsidRDefault="007F45A4" w:rsidP="00025FC0">
      <w:pPr>
        <w:tabs>
          <w:tab w:val="left" w:pos="0"/>
          <w:tab w:val="left" w:pos="3828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</w:p>
    <w:p w14:paraId="7BF9ACCB" w14:textId="77777777" w:rsidR="00DD3DB0" w:rsidRPr="00677D55" w:rsidRDefault="005E74B6" w:rsidP="00025FC0">
      <w:pPr>
        <w:tabs>
          <w:tab w:val="left" w:pos="0"/>
          <w:tab w:val="left" w:pos="3828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DIAGNOSI SECONDARIE</w:t>
      </w:r>
      <w:r w:rsidR="00DD3DB0" w:rsidRPr="00677D55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3466EBC5" w14:textId="77777777" w:rsidR="005E74B6" w:rsidRPr="00677D55" w:rsidRDefault="00353643" w:rsidP="00025FC0">
      <w:pPr>
        <w:tabs>
          <w:tab w:val="left" w:pos="0"/>
          <w:tab w:val="left" w:pos="3828"/>
        </w:tabs>
        <w:spacing w:line="260" w:lineRule="exact"/>
        <w:rPr>
          <w:rFonts w:ascii="Verdana" w:hAnsi="Verdana" w:cs="Arial"/>
          <w:b/>
          <w:bCs/>
          <w:i/>
          <w:sz w:val="20"/>
          <w:szCs w:val="20"/>
        </w:rPr>
      </w:pPr>
      <w:r w:rsidRPr="00677D55">
        <w:rPr>
          <w:rFonts w:ascii="Verdana" w:hAnsi="Verdana" w:cs="Arial"/>
          <w:bCs/>
          <w:i/>
          <w:sz w:val="20"/>
          <w:szCs w:val="20"/>
        </w:rPr>
        <w:t>(I</w:t>
      </w:r>
      <w:r w:rsidR="00DD3DB0" w:rsidRPr="00677D55">
        <w:rPr>
          <w:rFonts w:ascii="Verdana" w:hAnsi="Verdana" w:cs="Arial"/>
          <w:bCs/>
          <w:i/>
          <w:sz w:val="20"/>
          <w:szCs w:val="20"/>
        </w:rPr>
        <w:t>ndicare massimo 3 diagnosi secondarie)</w:t>
      </w:r>
    </w:p>
    <w:p w14:paraId="6B6FC080" w14:textId="77777777" w:rsidR="00025FC0" w:rsidRPr="00677D55" w:rsidRDefault="00BB2F9C" w:rsidP="00025FC0">
      <w:pPr>
        <w:tabs>
          <w:tab w:val="left" w:pos="0"/>
          <w:tab w:val="left" w:pos="3828"/>
        </w:tabs>
        <w:spacing w:line="260" w:lineRule="exact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Indicare in questo campo le diagnosi collaterali che coesistono al momento del ricovero o che si sviluppano in seguito a tale momento e che influenzano il trattamento ricevuto e/o la durata della degenza."/>
            <w:textInput/>
          </w:ffData>
        </w:fldChar>
      </w:r>
      <w:r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Pr="00677D55">
        <w:rPr>
          <w:rFonts w:ascii="Verdana" w:hAnsi="Verdana" w:cs="Arial"/>
          <w:sz w:val="20"/>
          <w:szCs w:val="20"/>
        </w:rPr>
      </w:r>
      <w:r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Pr="00677D55">
        <w:rPr>
          <w:rFonts w:ascii="Verdana" w:hAnsi="Verdana" w:cs="Arial"/>
          <w:sz w:val="20"/>
          <w:szCs w:val="20"/>
        </w:rPr>
        <w:fldChar w:fldCharType="end"/>
      </w:r>
    </w:p>
    <w:p w14:paraId="3938E9D5" w14:textId="77777777" w:rsidR="00025FC0" w:rsidRPr="00677D55" w:rsidRDefault="00025FC0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sz w:val="20"/>
          <w:szCs w:val="20"/>
        </w:rPr>
      </w:pPr>
    </w:p>
    <w:p w14:paraId="576F699E" w14:textId="77777777" w:rsidR="007F45A4" w:rsidRDefault="007F45A4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</w:p>
    <w:p w14:paraId="6833B90C" w14:textId="77777777" w:rsidR="002D7287" w:rsidRDefault="002D7287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IN</w:t>
      </w:r>
      <w:r>
        <w:rPr>
          <w:rFonts w:ascii="Verdana" w:hAnsi="Verdana" w:cs="Arial"/>
          <w:b/>
          <w:bCs/>
          <w:sz w:val="20"/>
          <w:szCs w:val="20"/>
        </w:rPr>
        <w:t>FORMAZIONI IMPORTANTI</w:t>
      </w:r>
    </w:p>
    <w:p w14:paraId="234EFBB8" w14:textId="77777777" w:rsidR="00C91735" w:rsidRPr="00C91735" w:rsidRDefault="00C91735" w:rsidP="00C91735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sz w:val="20"/>
          <w:szCs w:val="20"/>
        </w:rPr>
      </w:pPr>
      <w:r w:rsidRPr="00C91735">
        <w:rPr>
          <w:rFonts w:ascii="Verdana" w:hAnsi="Verdana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91735">
        <w:rPr>
          <w:rFonts w:ascii="Verdana" w:hAnsi="Verdana" w:cs="Arial"/>
          <w:sz w:val="20"/>
          <w:szCs w:val="20"/>
        </w:rPr>
        <w:instrText xml:space="preserve"> FORMCHECKBOX </w:instrText>
      </w:r>
      <w:r w:rsidR="002C1876">
        <w:rPr>
          <w:rFonts w:ascii="Verdana" w:hAnsi="Verdana" w:cs="Arial"/>
          <w:sz w:val="20"/>
          <w:szCs w:val="20"/>
        </w:rPr>
      </w:r>
      <w:r w:rsidR="002C1876">
        <w:rPr>
          <w:rFonts w:ascii="Verdana" w:hAnsi="Verdana" w:cs="Arial"/>
          <w:sz w:val="20"/>
          <w:szCs w:val="20"/>
        </w:rPr>
        <w:fldChar w:fldCharType="separate"/>
      </w:r>
      <w:r w:rsidRPr="00C91735">
        <w:rPr>
          <w:rFonts w:ascii="Verdana" w:hAnsi="Verdana" w:cs="Arial"/>
          <w:sz w:val="20"/>
          <w:szCs w:val="20"/>
        </w:rPr>
        <w:fldChar w:fldCharType="end"/>
      </w:r>
      <w:r w:rsidRPr="00C91735">
        <w:rPr>
          <w:rFonts w:ascii="Verdana" w:hAnsi="Verdana" w:cs="Arial"/>
          <w:sz w:val="20"/>
          <w:szCs w:val="20"/>
        </w:rPr>
        <w:t xml:space="preserve"> </w:t>
      </w:r>
      <w:r w:rsidRPr="00C91735">
        <w:rPr>
          <w:rFonts w:ascii="Verdana" w:hAnsi="Verdana" w:cs="Arial"/>
          <w:bCs/>
          <w:sz w:val="20"/>
          <w:szCs w:val="20"/>
        </w:rPr>
        <w:t xml:space="preserve">Paziente richiede </w:t>
      </w:r>
      <w:r w:rsidRPr="00C91735">
        <w:rPr>
          <w:rFonts w:ascii="Verdana" w:hAnsi="Verdana" w:cs="Arial"/>
          <w:b/>
          <w:bCs/>
          <w:sz w:val="20"/>
          <w:szCs w:val="20"/>
        </w:rPr>
        <w:t>isolamento perché portatore di germe multiresistente</w:t>
      </w:r>
      <w:r w:rsidRPr="00C91735">
        <w:rPr>
          <w:rFonts w:ascii="Verdana" w:hAnsi="Verdana" w:cs="Arial"/>
          <w:bCs/>
          <w:sz w:val="20"/>
          <w:szCs w:val="20"/>
        </w:rPr>
        <w:t>, specificare:</w:t>
      </w:r>
      <w:r w:rsidRPr="00C91735">
        <w:rPr>
          <w:rFonts w:ascii="Verdana" w:hAnsi="Verdana" w:cs="Arial"/>
          <w:sz w:val="20"/>
          <w:szCs w:val="20"/>
        </w:rPr>
        <w:t xml:space="preserve"> </w:t>
      </w:r>
      <w:r w:rsidRPr="00C91735">
        <w:rPr>
          <w:rFonts w:ascii="Verdana" w:hAnsi="Verdana" w:cs="Arial"/>
          <w:sz w:val="20"/>
          <w:szCs w:val="20"/>
        </w:rPr>
        <w:fldChar w:fldCharType="begin">
          <w:ffData>
            <w:name w:val="INITPE"/>
            <w:enabled/>
            <w:calcOnExit w:val="0"/>
            <w:textInput/>
          </w:ffData>
        </w:fldChar>
      </w:r>
      <w:r w:rsidRPr="00C91735">
        <w:rPr>
          <w:rFonts w:ascii="Verdana" w:hAnsi="Verdana" w:cs="Arial"/>
          <w:sz w:val="20"/>
          <w:szCs w:val="20"/>
        </w:rPr>
        <w:instrText xml:space="preserve"> FORMTEXT </w:instrText>
      </w:r>
      <w:r w:rsidRPr="00C91735">
        <w:rPr>
          <w:rFonts w:ascii="Verdana" w:hAnsi="Verdana" w:cs="Arial"/>
          <w:sz w:val="20"/>
          <w:szCs w:val="20"/>
        </w:rPr>
      </w:r>
      <w:r w:rsidRPr="00C91735">
        <w:rPr>
          <w:rFonts w:ascii="Verdana" w:hAnsi="Verdana" w:cs="Arial"/>
          <w:sz w:val="20"/>
          <w:szCs w:val="20"/>
        </w:rPr>
        <w:fldChar w:fldCharType="separate"/>
      </w:r>
      <w:r w:rsidRPr="00C91735">
        <w:rPr>
          <w:rFonts w:ascii="Verdana" w:hAnsi="Verdana" w:cs="Arial"/>
          <w:sz w:val="20"/>
          <w:szCs w:val="20"/>
        </w:rPr>
        <w:t> </w:t>
      </w:r>
      <w:r w:rsidRPr="00C91735">
        <w:rPr>
          <w:rFonts w:ascii="Verdana" w:hAnsi="Verdana" w:cs="Arial"/>
          <w:sz w:val="20"/>
          <w:szCs w:val="20"/>
        </w:rPr>
        <w:t> </w:t>
      </w:r>
      <w:r w:rsidRPr="00C91735">
        <w:rPr>
          <w:rFonts w:ascii="Verdana" w:hAnsi="Verdana" w:cs="Arial"/>
          <w:sz w:val="20"/>
          <w:szCs w:val="20"/>
        </w:rPr>
        <w:t> </w:t>
      </w:r>
      <w:r w:rsidRPr="00C91735">
        <w:rPr>
          <w:rFonts w:ascii="Verdana" w:hAnsi="Verdana" w:cs="Arial"/>
          <w:sz w:val="20"/>
          <w:szCs w:val="20"/>
        </w:rPr>
        <w:t> </w:t>
      </w:r>
      <w:r w:rsidRPr="00C91735">
        <w:rPr>
          <w:rFonts w:ascii="Verdana" w:hAnsi="Verdana" w:cs="Arial"/>
          <w:sz w:val="20"/>
          <w:szCs w:val="20"/>
        </w:rPr>
        <w:t> </w:t>
      </w:r>
      <w:r w:rsidRPr="00C91735">
        <w:rPr>
          <w:rFonts w:ascii="Verdana" w:hAnsi="Verdana" w:cs="Arial"/>
          <w:sz w:val="20"/>
          <w:szCs w:val="20"/>
        </w:rPr>
        <w:fldChar w:fldCharType="end"/>
      </w:r>
    </w:p>
    <w:p w14:paraId="281B8D13" w14:textId="77777777" w:rsidR="002D7287" w:rsidRDefault="002D7287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</w:p>
    <w:p w14:paraId="43FFD377" w14:textId="77777777" w:rsidR="002D7287" w:rsidRPr="00677D55" w:rsidRDefault="002D7287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</w:p>
    <w:p w14:paraId="48605399" w14:textId="77777777" w:rsidR="00DD3DB0" w:rsidRPr="00677D55" w:rsidRDefault="00025FC0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INTERVENTO E/O TRATTAMENTO EFFETTUATO</w:t>
      </w:r>
      <w:r w:rsidR="00DD3DB0" w:rsidRPr="00677D55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3273E67B" w14:textId="77777777" w:rsidR="005E74B6" w:rsidRPr="00677D55" w:rsidRDefault="00DD3DB0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i/>
          <w:sz w:val="20"/>
          <w:szCs w:val="20"/>
        </w:rPr>
      </w:pPr>
      <w:r w:rsidRPr="00677D55">
        <w:rPr>
          <w:rFonts w:ascii="Verdana" w:hAnsi="Verdana" w:cs="Arial"/>
          <w:bCs/>
          <w:i/>
          <w:sz w:val="20"/>
          <w:szCs w:val="20"/>
        </w:rPr>
        <w:t>(</w:t>
      </w:r>
      <w:r w:rsidR="00353643" w:rsidRPr="00677D55">
        <w:rPr>
          <w:rFonts w:ascii="Verdana" w:hAnsi="Verdana" w:cs="Arial"/>
          <w:bCs/>
          <w:i/>
          <w:sz w:val="20"/>
          <w:szCs w:val="20"/>
        </w:rPr>
        <w:t>I</w:t>
      </w:r>
      <w:r w:rsidRPr="00677D55">
        <w:rPr>
          <w:rFonts w:ascii="Verdana" w:hAnsi="Verdana" w:cs="Arial"/>
          <w:bCs/>
          <w:i/>
          <w:sz w:val="20"/>
          <w:szCs w:val="20"/>
        </w:rPr>
        <w:t>ndicare l’inte</w:t>
      </w:r>
      <w:r w:rsidR="00D62A91">
        <w:rPr>
          <w:rFonts w:ascii="Verdana" w:hAnsi="Verdana" w:cs="Arial"/>
          <w:bCs/>
          <w:i/>
          <w:sz w:val="20"/>
          <w:szCs w:val="20"/>
        </w:rPr>
        <w:t xml:space="preserve">rvento principale e massimo 3 </w:t>
      </w:r>
      <w:r w:rsidRPr="00677D55">
        <w:rPr>
          <w:rFonts w:ascii="Verdana" w:hAnsi="Verdana" w:cs="Arial"/>
          <w:bCs/>
          <w:i/>
          <w:sz w:val="20"/>
          <w:szCs w:val="20"/>
        </w:rPr>
        <w:t>interventi secondari)</w:t>
      </w:r>
    </w:p>
    <w:p w14:paraId="235DC49E" w14:textId="77777777" w:rsidR="00025FC0" w:rsidRPr="00677D55" w:rsidRDefault="00025FC0" w:rsidP="00025FC0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fldChar w:fldCharType="begin">
          <w:ffData>
            <w:name w:val="INITPE"/>
            <w:enabled/>
            <w:calcOnExit w:val="0"/>
            <w:textInput/>
          </w:ffData>
        </w:fldChar>
      </w:r>
      <w:r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Pr="00677D55">
        <w:rPr>
          <w:rFonts w:ascii="Verdana" w:hAnsi="Verdana" w:cs="Arial"/>
          <w:sz w:val="20"/>
          <w:szCs w:val="20"/>
        </w:rPr>
      </w:r>
      <w:r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Pr="00677D55">
        <w:rPr>
          <w:rFonts w:ascii="Verdana" w:hAnsi="Verdana" w:cs="Arial"/>
          <w:sz w:val="20"/>
          <w:szCs w:val="20"/>
        </w:rPr>
        <w:fldChar w:fldCharType="end"/>
      </w:r>
    </w:p>
    <w:p w14:paraId="5F4CA342" w14:textId="77777777" w:rsidR="000A084A" w:rsidRPr="00677D55" w:rsidRDefault="000A084A" w:rsidP="00025FC0">
      <w:pPr>
        <w:rPr>
          <w:rFonts w:ascii="Verdana" w:hAnsi="Verdana" w:cs="Arial"/>
          <w:b/>
          <w:bCs/>
          <w:sz w:val="20"/>
          <w:szCs w:val="20"/>
        </w:rPr>
      </w:pPr>
    </w:p>
    <w:p w14:paraId="1A200E38" w14:textId="77777777" w:rsidR="00F84B68" w:rsidRPr="00677D55" w:rsidRDefault="00F84B68" w:rsidP="00025FC0">
      <w:pPr>
        <w:rPr>
          <w:rFonts w:ascii="Verdana" w:hAnsi="Verdana" w:cs="Arial"/>
          <w:b/>
          <w:bCs/>
          <w:sz w:val="20"/>
          <w:szCs w:val="20"/>
        </w:rPr>
      </w:pPr>
    </w:p>
    <w:p w14:paraId="5ACE3BC1" w14:textId="77777777" w:rsidR="00DD3DB0" w:rsidRPr="00677D55" w:rsidRDefault="00016EA4" w:rsidP="00016EA4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 xml:space="preserve">TERAPIA </w:t>
      </w:r>
    </w:p>
    <w:p w14:paraId="34D74AE8" w14:textId="77777777" w:rsidR="00016EA4" w:rsidRPr="00677D55" w:rsidRDefault="00016EA4" w:rsidP="00016EA4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b/>
          <w:bCs/>
          <w:i/>
          <w:sz w:val="20"/>
          <w:szCs w:val="20"/>
        </w:rPr>
      </w:pPr>
      <w:r w:rsidRPr="00677D55">
        <w:rPr>
          <w:rFonts w:ascii="Verdana" w:hAnsi="Verdana" w:cs="Arial"/>
          <w:bCs/>
          <w:i/>
          <w:sz w:val="20"/>
          <w:szCs w:val="20"/>
        </w:rPr>
        <w:t>(</w:t>
      </w:r>
      <w:r w:rsidR="004E683D" w:rsidRPr="00677D55">
        <w:rPr>
          <w:rFonts w:ascii="Verdana" w:hAnsi="Verdana" w:cs="Arial"/>
          <w:bCs/>
          <w:i/>
          <w:sz w:val="20"/>
          <w:szCs w:val="20"/>
        </w:rPr>
        <w:t>S</w:t>
      </w:r>
      <w:r w:rsidRPr="00677D55">
        <w:rPr>
          <w:rFonts w:ascii="Verdana" w:hAnsi="Verdana" w:cs="Arial"/>
          <w:bCs/>
          <w:i/>
          <w:sz w:val="20"/>
          <w:szCs w:val="20"/>
        </w:rPr>
        <w:t>pecificare terapia orale, s/c, i/v, ossigeno, inalazioni</w:t>
      </w:r>
      <w:r w:rsidR="00C40758" w:rsidRPr="00677D55">
        <w:rPr>
          <w:rFonts w:ascii="Verdana" w:hAnsi="Verdana" w:cs="Arial"/>
          <w:bCs/>
          <w:i/>
          <w:sz w:val="20"/>
          <w:szCs w:val="20"/>
        </w:rPr>
        <w:t>, cerotti trans</w:t>
      </w:r>
      <w:r w:rsidR="00BF760B" w:rsidRPr="00677D55">
        <w:rPr>
          <w:rFonts w:ascii="Verdana" w:hAnsi="Verdana" w:cs="Arial"/>
          <w:bCs/>
          <w:i/>
          <w:sz w:val="20"/>
          <w:szCs w:val="20"/>
        </w:rPr>
        <w:t>dermici)</w:t>
      </w:r>
    </w:p>
    <w:bookmarkStart w:id="12" w:name="INITPE"/>
    <w:p w14:paraId="4261806C" w14:textId="77777777" w:rsidR="00016EA4" w:rsidRPr="00677D55" w:rsidRDefault="00716892" w:rsidP="00016EA4">
      <w:pPr>
        <w:tabs>
          <w:tab w:val="left" w:pos="0"/>
          <w:tab w:val="left" w:pos="2835"/>
          <w:tab w:val="left" w:pos="3828"/>
          <w:tab w:val="left" w:pos="5245"/>
          <w:tab w:val="left" w:pos="7230"/>
        </w:tabs>
        <w:spacing w:line="260" w:lineRule="exact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fldChar w:fldCharType="begin">
          <w:ffData>
            <w:name w:val="INITPE"/>
            <w:enabled/>
            <w:calcOnExit w:val="0"/>
            <w:helpText w:type="text" w:val="Specificare eventuali terapie a cui viene sottoposto il paziente, con particolare riferimento a quelle indicate tra parentesi"/>
            <w:textInput/>
          </w:ffData>
        </w:fldChar>
      </w:r>
      <w:r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Pr="00677D55">
        <w:rPr>
          <w:rFonts w:ascii="Verdana" w:hAnsi="Verdana" w:cs="Arial"/>
          <w:sz w:val="20"/>
          <w:szCs w:val="20"/>
        </w:rPr>
      </w:r>
      <w:r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Pr="00677D55">
        <w:rPr>
          <w:rFonts w:ascii="Verdana" w:hAnsi="Verdana" w:cs="Arial"/>
          <w:sz w:val="20"/>
          <w:szCs w:val="20"/>
        </w:rPr>
        <w:fldChar w:fldCharType="end"/>
      </w:r>
      <w:bookmarkEnd w:id="12"/>
    </w:p>
    <w:p w14:paraId="3188766B" w14:textId="77777777" w:rsidR="0094081F" w:rsidRDefault="0094081F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br w:type="page"/>
      </w:r>
    </w:p>
    <w:p w14:paraId="5B33AFC6" w14:textId="77777777" w:rsidR="00025FC0" w:rsidRPr="00677D55" w:rsidRDefault="00025FC0" w:rsidP="00025FC0">
      <w:pPr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lastRenderedPageBreak/>
        <w:t xml:space="preserve">DEFICIT </w:t>
      </w:r>
      <w:r w:rsidR="005E74B6" w:rsidRPr="00677D55">
        <w:rPr>
          <w:rFonts w:ascii="Verdana" w:hAnsi="Verdana" w:cs="Arial"/>
          <w:b/>
          <w:bCs/>
          <w:sz w:val="20"/>
          <w:szCs w:val="20"/>
        </w:rPr>
        <w:t>FUNZIONALI / DISABILITÀ ATTUALI</w:t>
      </w:r>
    </w:p>
    <w:tbl>
      <w:tblPr>
        <w:tblW w:w="9508" w:type="dxa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5"/>
        <w:gridCol w:w="4253"/>
      </w:tblGrid>
      <w:tr w:rsidR="003752A1" w:rsidRPr="00677D55" w14:paraId="01616155" w14:textId="77777777" w:rsidTr="008A76E1">
        <w:trPr>
          <w:trHeight w:val="370"/>
        </w:trPr>
        <w:tc>
          <w:tcPr>
            <w:tcW w:w="5255" w:type="dxa"/>
            <w:vAlign w:val="center"/>
          </w:tcPr>
          <w:p w14:paraId="68EB3504" w14:textId="77777777" w:rsidR="003752A1" w:rsidRPr="00677D55" w:rsidRDefault="000617B8" w:rsidP="00025FC0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752A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91FA9" w:rsidRPr="00677D55">
              <w:rPr>
                <w:rFonts w:ascii="Verdana" w:hAnsi="Verdana" w:cs="Arial"/>
                <w:sz w:val="20"/>
                <w:szCs w:val="20"/>
              </w:rPr>
              <w:t>importante dipendenza assistenziale nelle ADL</w:t>
            </w:r>
          </w:p>
        </w:tc>
        <w:tc>
          <w:tcPr>
            <w:tcW w:w="4253" w:type="dxa"/>
            <w:vAlign w:val="center"/>
          </w:tcPr>
          <w:p w14:paraId="225DBE7C" w14:textId="77777777" w:rsidR="003752A1" w:rsidRPr="00677D55" w:rsidRDefault="007F45A4" w:rsidP="003752A1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752A1" w:rsidRPr="00677D55">
              <w:rPr>
                <w:rFonts w:ascii="Verdana" w:hAnsi="Verdana" w:cs="Arial"/>
                <w:sz w:val="20"/>
                <w:szCs w:val="20"/>
              </w:rPr>
              <w:t xml:space="preserve"> deficit cognitiv</w:t>
            </w:r>
            <w:r w:rsidR="00A91FA9" w:rsidRPr="00677D55">
              <w:rPr>
                <w:rFonts w:ascii="Verdana" w:hAnsi="Verdana" w:cs="Arial"/>
                <w:sz w:val="20"/>
                <w:szCs w:val="20"/>
              </w:rPr>
              <w:t>o-comportamentale</w:t>
            </w:r>
          </w:p>
        </w:tc>
      </w:tr>
      <w:tr w:rsidR="003752A1" w:rsidRPr="00677D55" w14:paraId="1EB1229E" w14:textId="77777777" w:rsidTr="008A76E1">
        <w:trPr>
          <w:trHeight w:val="298"/>
        </w:trPr>
        <w:tc>
          <w:tcPr>
            <w:tcW w:w="5255" w:type="dxa"/>
            <w:vAlign w:val="center"/>
          </w:tcPr>
          <w:p w14:paraId="0FDFBBE5" w14:textId="77777777" w:rsidR="003752A1" w:rsidRPr="00677D55" w:rsidRDefault="007F45A4" w:rsidP="00025FC0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752A1" w:rsidRPr="00677D55">
              <w:rPr>
                <w:rFonts w:ascii="Verdana" w:hAnsi="Verdana" w:cs="Arial"/>
                <w:sz w:val="20"/>
                <w:szCs w:val="20"/>
              </w:rPr>
              <w:t xml:space="preserve"> deambulazione invalidante </w:t>
            </w:r>
          </w:p>
        </w:tc>
        <w:tc>
          <w:tcPr>
            <w:tcW w:w="4253" w:type="dxa"/>
            <w:vAlign w:val="center"/>
          </w:tcPr>
          <w:p w14:paraId="1537F4A5" w14:textId="77777777" w:rsidR="003752A1" w:rsidRPr="00677D55" w:rsidRDefault="007F45A4" w:rsidP="003752A1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t xml:space="preserve"> disturbi respiratori</w:t>
            </w:r>
          </w:p>
        </w:tc>
      </w:tr>
      <w:tr w:rsidR="003752A1" w:rsidRPr="00677D55" w14:paraId="59591139" w14:textId="77777777" w:rsidTr="008A76E1">
        <w:trPr>
          <w:trHeight w:val="281"/>
        </w:trPr>
        <w:tc>
          <w:tcPr>
            <w:tcW w:w="5255" w:type="dxa"/>
            <w:vAlign w:val="center"/>
          </w:tcPr>
          <w:p w14:paraId="0C89B9DE" w14:textId="77777777" w:rsidR="003752A1" w:rsidRPr="00677D55" w:rsidRDefault="007F45A4" w:rsidP="00025FC0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752A1" w:rsidRPr="00677D55">
              <w:rPr>
                <w:rFonts w:ascii="Verdana" w:hAnsi="Verdana" w:cs="Arial"/>
                <w:sz w:val="20"/>
                <w:szCs w:val="20"/>
              </w:rPr>
              <w:t xml:space="preserve"> transfert impossibile senza aiuti</w:t>
            </w:r>
          </w:p>
        </w:tc>
        <w:tc>
          <w:tcPr>
            <w:tcW w:w="4253" w:type="dxa"/>
            <w:vAlign w:val="center"/>
          </w:tcPr>
          <w:p w14:paraId="1AAC26CC" w14:textId="77777777" w:rsidR="003752A1" w:rsidRPr="00677D55" w:rsidRDefault="007F45A4" w:rsidP="003752A1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t xml:space="preserve"> disfagia</w:t>
            </w:r>
          </w:p>
        </w:tc>
      </w:tr>
      <w:tr w:rsidR="003752A1" w:rsidRPr="00677D55" w14:paraId="30F75F14" w14:textId="77777777" w:rsidTr="008A76E1">
        <w:trPr>
          <w:trHeight w:val="281"/>
        </w:trPr>
        <w:tc>
          <w:tcPr>
            <w:tcW w:w="5255" w:type="dxa"/>
            <w:vAlign w:val="center"/>
          </w:tcPr>
          <w:p w14:paraId="48F6A73D" w14:textId="77777777" w:rsidR="003752A1" w:rsidRPr="00677D55" w:rsidRDefault="007F45A4" w:rsidP="00025FC0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752A1" w:rsidRPr="00677D55">
              <w:rPr>
                <w:rFonts w:ascii="Verdana" w:hAnsi="Verdana" w:cs="Arial"/>
                <w:sz w:val="20"/>
                <w:szCs w:val="20"/>
              </w:rPr>
              <w:t xml:space="preserve"> disturbi dell’equilibrio con rischi di caduta</w:t>
            </w:r>
          </w:p>
        </w:tc>
        <w:tc>
          <w:tcPr>
            <w:tcW w:w="4253" w:type="dxa"/>
            <w:vAlign w:val="center"/>
          </w:tcPr>
          <w:p w14:paraId="397AA421" w14:textId="77777777" w:rsidR="003752A1" w:rsidRPr="00677D55" w:rsidRDefault="007F45A4" w:rsidP="00025FC0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t xml:space="preserve"> altro </w:t>
            </w:r>
            <w:r w:rsidR="00A65F39" w:rsidRPr="00677D55">
              <w:rPr>
                <w:rFonts w:ascii="Verdana" w:hAnsi="Verdana" w:cs="Arial"/>
                <w:bCs/>
                <w:sz w:val="20"/>
                <w:szCs w:val="20"/>
              </w:rPr>
              <w:t>(specificare)</w:t>
            </w:r>
            <w:r w:rsidR="00A65F39" w:rsidRPr="00677D55">
              <w:rPr>
                <w:rFonts w:ascii="Verdana" w:hAnsi="Verdana" w:cs="Arial"/>
                <w:sz w:val="20"/>
                <w:szCs w:val="20"/>
                <w:lang w:val="it-CH"/>
              </w:rPr>
              <w:t>:</w:t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bookmarkStart w:id="13" w:name="Testo1"/>
            <w:r w:rsidR="00A65F39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A65F39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1D075AFC" w14:textId="77777777" w:rsidR="00025FC0" w:rsidRPr="00677D55" w:rsidRDefault="00025FC0" w:rsidP="00025FC0">
      <w:pPr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3E3A2B6C" w14:textId="77777777" w:rsidR="007F45A4" w:rsidRPr="00677D55" w:rsidRDefault="007F45A4" w:rsidP="00F80933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58A098B6" w14:textId="77777777" w:rsidR="00F80933" w:rsidRPr="00677D55" w:rsidRDefault="00F80933" w:rsidP="00F80933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  <w:r w:rsidRPr="00677D55">
        <w:rPr>
          <w:rFonts w:ascii="Verdana" w:hAnsi="Verdana" w:cs="Arial"/>
          <w:b/>
          <w:bCs/>
          <w:spacing w:val="-10"/>
          <w:sz w:val="20"/>
          <w:szCs w:val="20"/>
        </w:rPr>
        <w:t>MOTIVI PER I QUALI GLI OBIETTIVI NON SONO PERSEGUIBIL</w:t>
      </w:r>
      <w:r w:rsidR="005E74B6" w:rsidRPr="00677D55">
        <w:rPr>
          <w:rFonts w:ascii="Verdana" w:hAnsi="Verdana" w:cs="Arial"/>
          <w:b/>
          <w:bCs/>
          <w:spacing w:val="-10"/>
          <w:sz w:val="20"/>
          <w:szCs w:val="20"/>
        </w:rPr>
        <w:t>I CON TRATTAMENTO AMBULATORIALE</w:t>
      </w:r>
    </w:p>
    <w:tbl>
      <w:tblPr>
        <w:tblW w:w="9480" w:type="dxa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7"/>
        <w:gridCol w:w="4213"/>
      </w:tblGrid>
      <w:tr w:rsidR="00F80933" w:rsidRPr="00677D55" w14:paraId="45300ED3" w14:textId="77777777" w:rsidTr="00AB1013">
        <w:trPr>
          <w:trHeight w:val="1399"/>
        </w:trPr>
        <w:tc>
          <w:tcPr>
            <w:tcW w:w="5267" w:type="dxa"/>
          </w:tcPr>
          <w:p w14:paraId="240F6D17" w14:textId="77777777" w:rsidR="00F80933" w:rsidRPr="00677D55" w:rsidRDefault="00F80933" w:rsidP="00F80933">
            <w:pPr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7ED8BF34" w14:textId="77777777" w:rsidR="00F80933" w:rsidRPr="00677D55" w:rsidRDefault="007F45A4" w:rsidP="00F80933">
            <w:pPr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 ematoma / gonfiore / tensione della ferita</w:t>
            </w:r>
          </w:p>
          <w:p w14:paraId="5C2C2267" w14:textId="77777777" w:rsidR="00F80933" w:rsidRPr="00677D55" w:rsidRDefault="007F45A4" w:rsidP="00F8093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2" w:lineRule="auto"/>
              <w:ind w:left="366" w:hanging="36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 impossibile accesso alle terapie ambulatoriali</w:t>
            </w:r>
          </w:p>
          <w:p w14:paraId="2430B4A4" w14:textId="77777777" w:rsidR="00F80933" w:rsidRPr="00677D55" w:rsidRDefault="007F45A4" w:rsidP="00F8093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 algia importante limitante</w:t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7B8ECEA4" w14:textId="77777777" w:rsidR="00F80933" w:rsidRPr="00677D55" w:rsidRDefault="007F45A4" w:rsidP="00F8093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 labilità a livello psichico</w:t>
            </w:r>
          </w:p>
          <w:p w14:paraId="309A6C54" w14:textId="77777777" w:rsidR="00F80933" w:rsidRPr="00677D55" w:rsidRDefault="007F45A4" w:rsidP="00F80933">
            <w:pPr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 decorso complicato con infezione /   </w:t>
            </w:r>
          </w:p>
          <w:p w14:paraId="2F3AAB02" w14:textId="77777777" w:rsidR="00F80933" w:rsidRPr="00677D55" w:rsidRDefault="0078047F" w:rsidP="00F80933">
            <w:pPr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>algodistrofia / decubito</w:t>
            </w:r>
          </w:p>
        </w:tc>
        <w:tc>
          <w:tcPr>
            <w:tcW w:w="4213" w:type="dxa"/>
          </w:tcPr>
          <w:p w14:paraId="78BF330E" w14:textId="77777777" w:rsidR="00F80933" w:rsidRPr="00677D55" w:rsidRDefault="00F80933" w:rsidP="00F80933">
            <w:pPr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5A169D4A" w14:textId="77777777" w:rsidR="00F80933" w:rsidRPr="00677D55" w:rsidRDefault="007F45A4" w:rsidP="00F80933">
            <w:pPr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DB7F1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>stabilità insufficiente per l'allenamento</w:t>
            </w:r>
          </w:p>
          <w:p w14:paraId="309D0DCE" w14:textId="77777777" w:rsidR="00F80933" w:rsidRPr="00677D55" w:rsidRDefault="007F45A4" w:rsidP="00DB7F11">
            <w:pPr>
              <w:tabs>
                <w:tab w:val="left" w:pos="277"/>
              </w:tabs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DB7F1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comorbidità non controllata, con </w:t>
            </w:r>
            <w:r w:rsidR="0078047F" w:rsidRPr="00677D55">
              <w:rPr>
                <w:rFonts w:ascii="Verdana" w:hAnsi="Verdana" w:cs="Arial"/>
                <w:sz w:val="20"/>
                <w:szCs w:val="20"/>
              </w:rPr>
              <w:tab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>importanti o plurime manifestazioni</w:t>
            </w:r>
          </w:p>
          <w:p w14:paraId="14275D39" w14:textId="77777777" w:rsidR="00F80933" w:rsidRPr="00677D55" w:rsidRDefault="007F45A4" w:rsidP="0094081F">
            <w:pPr>
              <w:tabs>
                <w:tab w:val="left" w:pos="322"/>
              </w:tabs>
              <w:spacing w:line="262" w:lineRule="auto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DB7F1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 xml:space="preserve">quadro clinico resistente alla terapia </w:t>
            </w:r>
            <w:r w:rsidR="0078047F" w:rsidRPr="00677D55">
              <w:rPr>
                <w:rFonts w:ascii="Verdana" w:hAnsi="Verdana" w:cs="Arial"/>
                <w:sz w:val="20"/>
                <w:szCs w:val="20"/>
              </w:rPr>
              <w:tab/>
            </w:r>
            <w:r w:rsidR="00F80933" w:rsidRPr="00677D55">
              <w:rPr>
                <w:rFonts w:ascii="Verdana" w:hAnsi="Verdana" w:cs="Arial"/>
                <w:sz w:val="20"/>
                <w:szCs w:val="20"/>
              </w:rPr>
              <w:t>ambulatoriale</w:t>
            </w:r>
          </w:p>
        </w:tc>
      </w:tr>
    </w:tbl>
    <w:p w14:paraId="5FB59A8E" w14:textId="77777777" w:rsidR="0094081F" w:rsidRPr="00677D55" w:rsidRDefault="0094081F" w:rsidP="0094081F">
      <w:pPr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54F7149F" w14:textId="77777777" w:rsidR="0094081F" w:rsidRPr="00677D55" w:rsidRDefault="0094081F" w:rsidP="0094081F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25DF0C34" w14:textId="77777777" w:rsidR="00025FC0" w:rsidRPr="00677D55" w:rsidRDefault="005E74B6" w:rsidP="00025FC0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OBIETTIVI DEL TRATTAMENTO</w:t>
      </w:r>
    </w:p>
    <w:tbl>
      <w:tblPr>
        <w:tblW w:w="9815" w:type="dxa"/>
        <w:tblInd w:w="190" w:type="dxa"/>
        <w:tblBorders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3"/>
        <w:gridCol w:w="4832"/>
      </w:tblGrid>
      <w:tr w:rsidR="00025FC0" w:rsidRPr="00677D55" w14:paraId="1CA6B3C4" w14:textId="77777777" w:rsidTr="00CC18A3">
        <w:trPr>
          <w:trHeight w:val="5539"/>
        </w:trPr>
        <w:tc>
          <w:tcPr>
            <w:tcW w:w="4983" w:type="dxa"/>
            <w:tcBorders>
              <w:right w:val="nil"/>
            </w:tcBorders>
            <w:shd w:val="clear" w:color="auto" w:fill="auto"/>
          </w:tcPr>
          <w:p w14:paraId="78E3E4B4" w14:textId="77777777" w:rsidR="00025FC0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59" w:lineRule="auto"/>
              <w:ind w:left="236" w:hanging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DB7F1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>esecuzione indipendente</w:t>
            </w:r>
            <w:r w:rsidR="0079308A" w:rsidRPr="00677D55">
              <w:rPr>
                <w:rFonts w:ascii="Verdana" w:hAnsi="Verdana" w:cs="Arial"/>
                <w:sz w:val="20"/>
                <w:szCs w:val="20"/>
              </w:rPr>
              <w:t xml:space="preserve"> e/o </w:t>
            </w:r>
            <w:r w:rsidR="008A76E1">
              <w:rPr>
                <w:rFonts w:ascii="Verdana" w:hAnsi="Verdana" w:cs="Arial"/>
                <w:sz w:val="20"/>
                <w:szCs w:val="20"/>
              </w:rPr>
              <w:t>p</w:t>
            </w:r>
            <w:r w:rsidR="0079308A" w:rsidRPr="00677D55">
              <w:rPr>
                <w:rFonts w:ascii="Verdana" w:hAnsi="Verdana" w:cs="Arial"/>
                <w:sz w:val="20"/>
                <w:szCs w:val="20"/>
              </w:rPr>
              <w:t>otenziamento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delle </w:t>
            </w:r>
            <w:r w:rsidR="0079744C" w:rsidRPr="00677D55">
              <w:rPr>
                <w:rFonts w:ascii="Verdana" w:hAnsi="Verdana" w:cs="Arial"/>
                <w:b/>
                <w:sz w:val="20"/>
                <w:szCs w:val="20"/>
              </w:rPr>
              <w:t>attività</w:t>
            </w:r>
            <w:r w:rsidR="0079744C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9744C" w:rsidRPr="00677D55">
              <w:rPr>
                <w:rFonts w:ascii="Verdana" w:hAnsi="Verdana" w:cs="Arial"/>
                <w:b/>
                <w:sz w:val="20"/>
                <w:szCs w:val="20"/>
              </w:rPr>
              <w:t>basali</w:t>
            </w:r>
            <w:r w:rsidR="0079744C" w:rsidRPr="00677D55">
              <w:rPr>
                <w:rFonts w:ascii="Verdana" w:hAnsi="Verdana" w:cs="Arial"/>
                <w:sz w:val="20"/>
                <w:szCs w:val="20"/>
              </w:rPr>
              <w:t xml:space="preserve"> e/o</w:t>
            </w:r>
            <w:r w:rsidR="0079744C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 strumentali della</w:t>
            </w:r>
            <w:r w:rsidR="00DB7F11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79744C" w:rsidRPr="00677D55">
              <w:rPr>
                <w:rFonts w:ascii="Verdana" w:hAnsi="Verdana" w:cs="Arial"/>
                <w:b/>
                <w:sz w:val="20"/>
                <w:szCs w:val="20"/>
              </w:rPr>
              <w:t>vita quotidiana</w:t>
            </w:r>
          </w:p>
          <w:p w14:paraId="59C9C7F9" w14:textId="77777777" w:rsidR="00025FC0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59" w:lineRule="auto"/>
              <w:ind w:left="236" w:hanging="284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692EA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valutazione, prescrizione e </w:t>
            </w:r>
            <w:r w:rsidR="0079308A" w:rsidRPr="00677D55">
              <w:rPr>
                <w:rFonts w:ascii="Verdana" w:hAnsi="Verdana" w:cs="Arial"/>
                <w:sz w:val="20"/>
                <w:szCs w:val="20"/>
              </w:rPr>
              <w:t>addestramento</w:t>
            </w:r>
            <w:r w:rsidR="008A76E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all’uso corretto di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ausili, protesi, ortesi </w:t>
            </w:r>
          </w:p>
          <w:p w14:paraId="2D097B97" w14:textId="77777777" w:rsidR="00C56D94" w:rsidRPr="008A76E1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DB7F11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rieducazione </w:t>
            </w:r>
            <w:r w:rsidR="0079308A" w:rsidRPr="00677D55">
              <w:rPr>
                <w:rFonts w:ascii="Verdana" w:hAnsi="Verdana" w:cs="Arial"/>
                <w:sz w:val="20"/>
                <w:szCs w:val="20"/>
              </w:rPr>
              <w:t xml:space="preserve">e/o potenziamento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>della</w:t>
            </w:r>
            <w:r w:rsidR="008A76E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>deambulazione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e/o della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>stabilità posturale</w:t>
            </w:r>
          </w:p>
          <w:p w14:paraId="5FD72B6B" w14:textId="77777777" w:rsidR="00C56D94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riabilitazione/educazione ai 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>transfer</w:t>
            </w:r>
          </w:p>
          <w:p w14:paraId="5CA9805C" w14:textId="77777777" w:rsidR="00C56D94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prevenzione del 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>rischio di cadute</w:t>
            </w:r>
          </w:p>
          <w:p w14:paraId="6DAE371D" w14:textId="77777777" w:rsidR="00025FC0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59" w:lineRule="auto"/>
              <w:ind w:left="236" w:hanging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9308A" w:rsidRPr="00677D55">
              <w:rPr>
                <w:rFonts w:ascii="Verdana" w:hAnsi="Verdana" w:cs="Arial"/>
                <w:sz w:val="20"/>
                <w:szCs w:val="20"/>
              </w:rPr>
              <w:t xml:space="preserve">recupero e/o potenziamento della </w:t>
            </w:r>
            <w:r w:rsidR="0079308A" w:rsidRPr="00677D55">
              <w:rPr>
                <w:rFonts w:ascii="Verdana" w:hAnsi="Verdana" w:cs="Arial"/>
                <w:b/>
                <w:sz w:val="20"/>
                <w:szCs w:val="20"/>
              </w:rPr>
              <w:t>funzione deglutitoria e alimentare</w:t>
            </w:r>
          </w:p>
          <w:p w14:paraId="4F8550BD" w14:textId="77777777" w:rsidR="00C56D94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correzione dello 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>stato di</w:t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>malnutrizione</w:t>
            </w:r>
          </w:p>
          <w:p w14:paraId="48775094" w14:textId="77777777" w:rsidR="00F943B6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recupero e/o potenziamento delle 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>funzioni cognitive</w:t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(attenzione, memoria, ragionamento)</w:t>
            </w:r>
            <w:r w:rsidR="000617B8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45B2984" w14:textId="77777777" w:rsidR="00F943B6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recupero e/o potenziamento delle </w:t>
            </w:r>
            <w:r w:rsidR="00542F32" w:rsidRPr="00677D55">
              <w:rPr>
                <w:rFonts w:ascii="Verdana" w:hAnsi="Verdana" w:cs="Arial"/>
                <w:b/>
                <w:sz w:val="20"/>
                <w:szCs w:val="20"/>
              </w:rPr>
              <w:t>funzioni</w:t>
            </w:r>
            <w:r w:rsidR="008A76E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E850BC" w:rsidRPr="00677D55">
              <w:rPr>
                <w:rFonts w:ascii="Verdana" w:hAnsi="Verdana" w:cs="Arial"/>
                <w:b/>
                <w:sz w:val="20"/>
                <w:szCs w:val="20"/>
              </w:rPr>
              <w:t>del linguaggio e della comunicazione</w:t>
            </w:r>
          </w:p>
          <w:p w14:paraId="58546812" w14:textId="77777777" w:rsidR="00025FC0" w:rsidRPr="008A76E1" w:rsidRDefault="007F45A4" w:rsidP="00CC18A3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236" w:hanging="284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273B9E" w:rsidRPr="00677D55">
              <w:rPr>
                <w:rFonts w:ascii="Verdana" w:hAnsi="Verdana" w:cs="Arial"/>
                <w:sz w:val="20"/>
                <w:szCs w:val="20"/>
              </w:rPr>
              <w:t xml:space="preserve"> mantenimento o reintegrazione nel</w:t>
            </w:r>
            <w:r w:rsidR="008A76E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73B9E" w:rsidRPr="00677D55">
              <w:rPr>
                <w:rFonts w:ascii="Verdana" w:hAnsi="Verdana" w:cs="Arial"/>
                <w:b/>
                <w:sz w:val="20"/>
                <w:szCs w:val="20"/>
              </w:rPr>
              <w:t>contesto lavorativo</w:t>
            </w:r>
          </w:p>
        </w:tc>
        <w:tc>
          <w:tcPr>
            <w:tcW w:w="4832" w:type="dxa"/>
            <w:tcBorders>
              <w:left w:val="nil"/>
            </w:tcBorders>
            <w:shd w:val="clear" w:color="auto" w:fill="auto"/>
            <w:vAlign w:val="center"/>
          </w:tcPr>
          <w:p w14:paraId="39296071" w14:textId="77777777" w:rsidR="00332050" w:rsidRPr="00677D55" w:rsidRDefault="007F45A4" w:rsidP="00CC18A3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32050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32050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rieducazione fisica/cognitiva </w:t>
            </w:r>
            <w:r w:rsidR="0078047F" w:rsidRPr="00677D55">
              <w:rPr>
                <w:rFonts w:ascii="Verdana" w:hAnsi="Verdana" w:cs="Arial"/>
                <w:sz w:val="20"/>
                <w:szCs w:val="20"/>
              </w:rPr>
              <w:t xml:space="preserve">per </w:t>
            </w:r>
            <w:r w:rsidR="00332050" w:rsidRPr="00677D55">
              <w:rPr>
                <w:rFonts w:ascii="Verdana" w:hAnsi="Verdana" w:cs="Arial"/>
                <w:sz w:val="20"/>
                <w:szCs w:val="20"/>
              </w:rPr>
              <w:t>migliorare lo stato del paziente a domicilio</w:t>
            </w:r>
          </w:p>
          <w:p w14:paraId="0365AA18" w14:textId="77777777" w:rsidR="00332050" w:rsidRPr="00677D55" w:rsidRDefault="007F45A4" w:rsidP="00CC18A3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>continuazione delle cure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sotto </w:t>
            </w:r>
            <w:r w:rsidR="008A76E1">
              <w:rPr>
                <w:rFonts w:ascii="Verdana" w:hAnsi="Verdana" w:cs="Arial"/>
                <w:sz w:val="20"/>
                <w:szCs w:val="20"/>
              </w:rPr>
              <w:t>s</w:t>
            </w:r>
            <w:r w:rsidR="00F3388F" w:rsidRPr="00677D55">
              <w:rPr>
                <w:rFonts w:ascii="Verdana" w:hAnsi="Verdana" w:cs="Arial"/>
                <w:sz w:val="20"/>
                <w:szCs w:val="20"/>
              </w:rPr>
              <w:t>o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>rveglianza</w:t>
            </w:r>
            <w:r w:rsidR="00F3388F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>medica dopo</w:t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>una malattia acuta</w:t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t xml:space="preserve"> /</w:t>
            </w:r>
            <w:r w:rsidR="00F3388F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136E0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3388F" w:rsidRPr="00677D55">
              <w:rPr>
                <w:rFonts w:ascii="Verdana" w:hAnsi="Verdana" w:cs="Arial"/>
                <w:sz w:val="20"/>
                <w:szCs w:val="20"/>
              </w:rPr>
              <w:t xml:space="preserve"> intervento chirurgico</w:t>
            </w:r>
          </w:p>
          <w:p w14:paraId="6E3B026E" w14:textId="77777777" w:rsidR="0011516D" w:rsidRPr="008A76E1" w:rsidRDefault="007F45A4" w:rsidP="00CC18A3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valutazione della terapia di una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>malatti</w:t>
            </w:r>
            <w:r w:rsidR="008A76E1">
              <w:rPr>
                <w:rFonts w:ascii="Verdana" w:hAnsi="Verdana" w:cs="Arial"/>
                <w:b/>
                <w:sz w:val="20"/>
                <w:szCs w:val="20"/>
              </w:rPr>
              <w:t xml:space="preserve">a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>cronica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sotto sorveglianza continua</w:t>
            </w:r>
          </w:p>
          <w:p w14:paraId="68D91A23" w14:textId="77777777" w:rsidR="00025FC0" w:rsidRPr="008A76E1" w:rsidRDefault="007F45A4" w:rsidP="00CC18A3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riattiva</w:t>
            </w:r>
            <w:r w:rsidR="000A084A" w:rsidRPr="00677D55">
              <w:rPr>
                <w:rFonts w:ascii="Verdana" w:hAnsi="Verdana" w:cs="Arial"/>
                <w:sz w:val="20"/>
                <w:szCs w:val="20"/>
              </w:rPr>
              <w:t>zione sotto sorveglianza medica</w:t>
            </w:r>
            <w:r w:rsidR="008A76E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>dopo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 trauma</w:t>
            </w:r>
          </w:p>
          <w:p w14:paraId="6BCCAB5F" w14:textId="77777777" w:rsidR="00F3388F" w:rsidRPr="00677D55" w:rsidRDefault="007F45A4" w:rsidP="00CC18A3">
            <w:pPr>
              <w:tabs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trattamenti di </w:t>
            </w:r>
            <w:r w:rsidR="00025FC0" w:rsidRPr="00677D55">
              <w:rPr>
                <w:rFonts w:ascii="Verdana" w:hAnsi="Verdana" w:cs="Arial"/>
                <w:b/>
                <w:sz w:val="20"/>
                <w:szCs w:val="20"/>
              </w:rPr>
              <w:t>medicina palliativa</w:t>
            </w:r>
          </w:p>
          <w:p w14:paraId="25D7429D" w14:textId="77777777" w:rsidR="00C56D94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32050" w:rsidRPr="00677D55">
              <w:rPr>
                <w:rFonts w:ascii="Verdana" w:hAnsi="Verdana" w:cs="Arial"/>
                <w:sz w:val="20"/>
                <w:szCs w:val="20"/>
              </w:rPr>
              <w:t xml:space="preserve"> evitare </w:t>
            </w:r>
            <w:r w:rsidR="00332050" w:rsidRPr="00677D55">
              <w:rPr>
                <w:rFonts w:ascii="Verdana" w:hAnsi="Verdana" w:cs="Arial"/>
                <w:b/>
                <w:sz w:val="20"/>
                <w:szCs w:val="20"/>
              </w:rPr>
              <w:t>intervento chirurgico</w:t>
            </w:r>
          </w:p>
          <w:p w14:paraId="4E23587A" w14:textId="77777777" w:rsidR="00C56D94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>terapia antalgica</w:t>
            </w:r>
          </w:p>
          <w:p w14:paraId="3D061930" w14:textId="77777777" w:rsidR="00025FC0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C56D94" w:rsidRPr="00677D55">
              <w:rPr>
                <w:rFonts w:ascii="Verdana" w:hAnsi="Verdana" w:cs="Arial"/>
                <w:sz w:val="20"/>
                <w:szCs w:val="20"/>
              </w:rPr>
              <w:t xml:space="preserve"> terapia/trattamento funzionale della</w:t>
            </w:r>
            <w:r w:rsidR="00C56D94" w:rsidRPr="00677D55">
              <w:rPr>
                <w:rFonts w:ascii="Verdana" w:hAnsi="Verdana" w:cs="Arial"/>
                <w:b/>
                <w:sz w:val="20"/>
                <w:szCs w:val="20"/>
              </w:rPr>
              <w:t xml:space="preserve"> lesione</w:t>
            </w:r>
          </w:p>
          <w:p w14:paraId="2E010A40" w14:textId="77777777" w:rsidR="00273B9E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273B9E" w:rsidRPr="00677D55">
              <w:rPr>
                <w:rFonts w:ascii="Verdana" w:hAnsi="Verdana" w:cs="Arial"/>
                <w:sz w:val="20"/>
                <w:szCs w:val="20"/>
              </w:rPr>
              <w:t xml:space="preserve">miglioramento della </w:t>
            </w:r>
            <w:r w:rsidR="00273B9E" w:rsidRPr="00677D55">
              <w:rPr>
                <w:rFonts w:ascii="Verdana" w:hAnsi="Verdana" w:cs="Arial"/>
                <w:b/>
                <w:sz w:val="20"/>
                <w:szCs w:val="20"/>
              </w:rPr>
              <w:t>tolleranza allo sforzo</w:t>
            </w:r>
            <w:r w:rsidR="00813FBD" w:rsidRPr="00677D55">
              <w:rPr>
                <w:rFonts w:ascii="Verdana" w:hAnsi="Verdana" w:cs="Arial"/>
                <w:b/>
                <w:sz w:val="20"/>
                <w:szCs w:val="20"/>
              </w:rPr>
              <w:t>, dei sintomi di angina e di scompenso</w:t>
            </w:r>
          </w:p>
          <w:p w14:paraId="78F2FB7C" w14:textId="77777777" w:rsidR="00273B9E" w:rsidRPr="00677D55" w:rsidRDefault="007F45A4" w:rsidP="00CC18A3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88" w:lineRule="auto"/>
              <w:ind w:left="322" w:hanging="322"/>
              <w:rPr>
                <w:rFonts w:ascii="Verdana" w:hAnsi="Verdana" w:cs="Arial"/>
                <w:b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943B6" w:rsidRPr="00677D55">
              <w:rPr>
                <w:rFonts w:ascii="Verdana" w:hAnsi="Verdana" w:cs="Arial"/>
                <w:sz w:val="20"/>
                <w:szCs w:val="20"/>
              </w:rPr>
              <w:t xml:space="preserve"> correzione/miglioramento del profilo di </w:t>
            </w:r>
            <w:r w:rsidR="00F943B6" w:rsidRPr="00677D55">
              <w:rPr>
                <w:rFonts w:ascii="Verdana" w:hAnsi="Verdana" w:cs="Arial"/>
                <w:b/>
                <w:sz w:val="20"/>
                <w:szCs w:val="20"/>
              </w:rPr>
              <w:t>rischio cardiovascolare</w:t>
            </w:r>
          </w:p>
        </w:tc>
      </w:tr>
      <w:tr w:rsidR="00025FC0" w:rsidRPr="00677D55" w14:paraId="5AE7C30C" w14:textId="77777777" w:rsidTr="00CC18A3">
        <w:trPr>
          <w:trHeight w:val="399"/>
        </w:trPr>
        <w:tc>
          <w:tcPr>
            <w:tcW w:w="9815" w:type="dxa"/>
            <w:gridSpan w:val="2"/>
            <w:shd w:val="clear" w:color="auto" w:fill="auto"/>
            <w:vAlign w:val="center"/>
          </w:tcPr>
          <w:p w14:paraId="424B3973" w14:textId="77777777" w:rsidR="00025FC0" w:rsidRPr="00677D55" w:rsidRDefault="007F45A4" w:rsidP="00025FC0">
            <w:pPr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altro (elencare le funzioni da riabilitare/riattivare):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08328E23" w14:textId="77777777" w:rsidR="0094081F" w:rsidRPr="00677D55" w:rsidRDefault="0094081F" w:rsidP="0094081F">
      <w:pPr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168381F9" w14:textId="77777777" w:rsidR="0094081F" w:rsidRPr="00677D55" w:rsidRDefault="0094081F" w:rsidP="0094081F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4E1DFC35" w14:textId="77777777" w:rsidR="00025FC0" w:rsidRPr="00677D55" w:rsidRDefault="00025FC0" w:rsidP="00025FC0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STIMA ATTUALE DELLA DURATA DEL SOGGIORN</w:t>
      </w:r>
      <w:r w:rsidR="0027159C" w:rsidRPr="00677D55">
        <w:rPr>
          <w:rFonts w:ascii="Verdana" w:hAnsi="Verdana" w:cs="Arial"/>
          <w:b/>
          <w:bCs/>
          <w:sz w:val="20"/>
          <w:szCs w:val="20"/>
        </w:rPr>
        <w:t>O PER RAGGIUNGERE GLI OBIETTIVI</w:t>
      </w:r>
    </w:p>
    <w:tbl>
      <w:tblPr>
        <w:tblpPr w:leftFromText="141" w:rightFromText="141" w:vertAnchor="text" w:horzAnchor="margin" w:tblpXSpec="center" w:tblpY="75"/>
        <w:tblW w:w="9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3115"/>
        <w:gridCol w:w="2749"/>
      </w:tblGrid>
      <w:tr w:rsidR="007F45A4" w:rsidRPr="00677D55" w14:paraId="564E3501" w14:textId="77777777" w:rsidTr="007F45A4">
        <w:trPr>
          <w:trHeight w:val="344"/>
        </w:trPr>
        <w:tc>
          <w:tcPr>
            <w:tcW w:w="3461" w:type="dxa"/>
            <w:vAlign w:val="center"/>
          </w:tcPr>
          <w:p w14:paraId="6F61536B" w14:textId="77777777" w:rsidR="007F45A4" w:rsidRPr="00677D55" w:rsidRDefault="007F45A4" w:rsidP="00C714BB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  <w:rPr>
                <w:rFonts w:ascii="Verdana" w:hAnsi="Verdana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/>
                <w:sz w:val="20"/>
                <w:szCs w:val="20"/>
              </w:rPr>
            </w:r>
            <w:r w:rsidR="002C187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/>
                <w:sz w:val="20"/>
                <w:szCs w:val="20"/>
              </w:rPr>
              <w:t xml:space="preserve"> fino a 2 settimane</w:t>
            </w:r>
          </w:p>
        </w:tc>
        <w:tc>
          <w:tcPr>
            <w:tcW w:w="3115" w:type="dxa"/>
            <w:vAlign w:val="center"/>
          </w:tcPr>
          <w:p w14:paraId="03CA2BBB" w14:textId="77777777" w:rsidR="007F45A4" w:rsidRPr="00677D55" w:rsidRDefault="007F45A4" w:rsidP="00C714BB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  <w:rPr>
                <w:rFonts w:ascii="Verdana" w:hAnsi="Verdana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/>
                <w:sz w:val="20"/>
                <w:szCs w:val="20"/>
              </w:rPr>
            </w:r>
            <w:r w:rsidR="002C187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/>
                <w:sz w:val="20"/>
                <w:szCs w:val="20"/>
              </w:rPr>
              <w:t xml:space="preserve"> 3 a 4 settimane</w:t>
            </w:r>
          </w:p>
        </w:tc>
        <w:tc>
          <w:tcPr>
            <w:tcW w:w="2749" w:type="dxa"/>
            <w:vAlign w:val="center"/>
          </w:tcPr>
          <w:p w14:paraId="7DFC6226" w14:textId="77777777" w:rsidR="007F45A4" w:rsidRPr="00677D55" w:rsidRDefault="007F45A4" w:rsidP="00C714BB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  <w:rPr>
                <w:rFonts w:ascii="Verdana" w:hAnsi="Verdana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/>
                <w:sz w:val="20"/>
                <w:szCs w:val="20"/>
              </w:rPr>
            </w:r>
            <w:r w:rsidR="002C187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/>
                <w:sz w:val="20"/>
                <w:szCs w:val="20"/>
              </w:rPr>
              <w:t xml:space="preserve"> 6 a 8 settimane</w:t>
            </w:r>
          </w:p>
        </w:tc>
      </w:tr>
      <w:tr w:rsidR="007F45A4" w:rsidRPr="00677D55" w14:paraId="5532E40C" w14:textId="77777777" w:rsidTr="007F45A4">
        <w:trPr>
          <w:trHeight w:val="326"/>
        </w:trPr>
        <w:tc>
          <w:tcPr>
            <w:tcW w:w="3461" w:type="dxa"/>
            <w:vAlign w:val="center"/>
          </w:tcPr>
          <w:p w14:paraId="1154421B" w14:textId="77777777" w:rsidR="007F45A4" w:rsidRPr="00677D55" w:rsidRDefault="007F45A4" w:rsidP="00C714BB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  <w:spacing w:line="260" w:lineRule="exact"/>
              <w:rPr>
                <w:rFonts w:ascii="Verdana" w:hAnsi="Verdana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/>
                <w:sz w:val="20"/>
                <w:szCs w:val="20"/>
              </w:rPr>
            </w:r>
            <w:r w:rsidR="002C187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/>
                <w:sz w:val="20"/>
                <w:szCs w:val="20"/>
              </w:rPr>
              <w:t xml:space="preserve"> 2 a 3 settimane</w:t>
            </w:r>
          </w:p>
        </w:tc>
        <w:tc>
          <w:tcPr>
            <w:tcW w:w="3115" w:type="dxa"/>
            <w:vAlign w:val="center"/>
          </w:tcPr>
          <w:p w14:paraId="6878B802" w14:textId="77777777" w:rsidR="007F45A4" w:rsidRPr="00677D55" w:rsidRDefault="007F45A4" w:rsidP="00C714BB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  <w:spacing w:line="260" w:lineRule="exact"/>
              <w:rPr>
                <w:rFonts w:ascii="Verdana" w:hAnsi="Verdana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/>
                <w:sz w:val="20"/>
                <w:szCs w:val="20"/>
              </w:rPr>
            </w:r>
            <w:r w:rsidR="002C187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/>
                <w:sz w:val="20"/>
                <w:szCs w:val="20"/>
              </w:rPr>
              <w:t xml:space="preserve"> 4 a 6 settimane</w:t>
            </w:r>
          </w:p>
        </w:tc>
        <w:tc>
          <w:tcPr>
            <w:tcW w:w="2749" w:type="dxa"/>
            <w:vAlign w:val="center"/>
          </w:tcPr>
          <w:p w14:paraId="7A381963" w14:textId="77777777" w:rsidR="007F45A4" w:rsidRPr="00677D55" w:rsidRDefault="007F45A4" w:rsidP="00C714BB">
            <w:pPr>
              <w:tabs>
                <w:tab w:val="left" w:pos="2552"/>
                <w:tab w:val="left" w:pos="2835"/>
                <w:tab w:val="left" w:pos="3119"/>
                <w:tab w:val="left" w:pos="3828"/>
                <w:tab w:val="left" w:pos="4962"/>
                <w:tab w:val="left" w:pos="5245"/>
                <w:tab w:val="left" w:pos="5670"/>
                <w:tab w:val="left" w:pos="6946"/>
                <w:tab w:val="left" w:pos="7230"/>
              </w:tabs>
              <w:spacing w:line="260" w:lineRule="exact"/>
              <w:rPr>
                <w:rFonts w:ascii="Verdana" w:hAnsi="Verdana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/>
                <w:sz w:val="20"/>
                <w:szCs w:val="20"/>
              </w:rPr>
            </w:r>
            <w:r w:rsidR="002C187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/>
                <w:sz w:val="20"/>
                <w:szCs w:val="20"/>
              </w:rPr>
              <w:t xml:space="preserve"> oltre 8 settimane</w:t>
            </w:r>
          </w:p>
        </w:tc>
      </w:tr>
    </w:tbl>
    <w:p w14:paraId="1C638E95" w14:textId="77777777" w:rsidR="0094081F" w:rsidRPr="00677D55" w:rsidRDefault="0094081F" w:rsidP="0094081F">
      <w:pPr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3261A506" w14:textId="77777777" w:rsidR="0094081F" w:rsidRDefault="0094081F">
      <w:pPr>
        <w:rPr>
          <w:rFonts w:ascii="Verdana" w:hAnsi="Verdana" w:cs="Arial"/>
          <w:b/>
          <w:bCs/>
          <w:spacing w:val="-10"/>
          <w:sz w:val="20"/>
          <w:szCs w:val="20"/>
        </w:rPr>
      </w:pPr>
      <w:r>
        <w:rPr>
          <w:rFonts w:ascii="Verdana" w:hAnsi="Verdana" w:cs="Arial"/>
          <w:b/>
          <w:bCs/>
          <w:spacing w:val="-10"/>
          <w:sz w:val="20"/>
          <w:szCs w:val="20"/>
        </w:rPr>
        <w:br w:type="page"/>
      </w:r>
    </w:p>
    <w:p w14:paraId="6704A82D" w14:textId="77777777" w:rsidR="00025FC0" w:rsidRPr="00677D55" w:rsidRDefault="0027159C" w:rsidP="00025FC0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 w:line="260" w:lineRule="exact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lastRenderedPageBreak/>
        <w:t>RIENTRO AL DOMICILIO</w:t>
      </w:r>
    </w:p>
    <w:tbl>
      <w:tblPr>
        <w:tblW w:w="9360" w:type="dxa"/>
        <w:tblInd w:w="228" w:type="dxa"/>
        <w:tblLook w:val="01E0" w:firstRow="1" w:lastRow="1" w:firstColumn="1" w:lastColumn="1" w:noHBand="0" w:noVBand="0"/>
      </w:tblPr>
      <w:tblGrid>
        <w:gridCol w:w="9360"/>
      </w:tblGrid>
      <w:tr w:rsidR="00025FC0" w:rsidRPr="00677D55" w14:paraId="2B5E913D" w14:textId="77777777" w:rsidTr="007F45A4">
        <w:trPr>
          <w:trHeight w:val="379"/>
        </w:trPr>
        <w:tc>
          <w:tcPr>
            <w:tcW w:w="9360" w:type="dxa"/>
            <w:vAlign w:val="center"/>
          </w:tcPr>
          <w:p w14:paraId="38B4ADC0" w14:textId="77777777" w:rsidR="00D33461" w:rsidRPr="00677D55" w:rsidRDefault="007F45A4" w:rsidP="00057098">
            <w:pPr>
              <w:widowControl w:val="0"/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/>
                <w:sz w:val="20"/>
                <w:szCs w:val="20"/>
              </w:rPr>
            </w:r>
            <w:r w:rsidR="002C187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sicuro     </w:t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/>
                <w:sz w:val="20"/>
                <w:szCs w:val="20"/>
              </w:rPr>
            </w:r>
            <w:r w:rsidR="002C187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probabile    </w:t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/>
                <w:sz w:val="20"/>
                <w:szCs w:val="20"/>
              </w:rPr>
            </w:r>
            <w:r w:rsidR="002C187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non possibile    </w:t>
            </w:r>
          </w:p>
          <w:p w14:paraId="067A6BB5" w14:textId="77777777" w:rsidR="00025FC0" w:rsidRPr="00677D55" w:rsidRDefault="007F45A4" w:rsidP="00057098">
            <w:pPr>
              <w:widowControl w:val="0"/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/>
                <w:sz w:val="20"/>
                <w:szCs w:val="20"/>
              </w:rPr>
            </w:r>
            <w:r w:rsidR="002C187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 iscritto in casa anziani </w:t>
            </w:r>
            <w:r w:rsidR="00025FC0" w:rsidRPr="00677D55">
              <w:rPr>
                <w:rFonts w:ascii="Verdana" w:hAnsi="Verdana" w:cs="Arial"/>
                <w:bCs/>
                <w:sz w:val="20"/>
                <w:szCs w:val="20"/>
              </w:rPr>
              <w:t>(specificare quale)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025FC0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2182A0C6" w14:textId="77777777" w:rsidR="005E40BC" w:rsidRPr="00677D55" w:rsidRDefault="007F45A4" w:rsidP="00057098">
            <w:pPr>
              <w:widowControl w:val="0"/>
              <w:tabs>
                <w:tab w:val="left" w:pos="2552"/>
                <w:tab w:val="left" w:pos="2835"/>
                <w:tab w:val="left" w:pos="3828"/>
                <w:tab w:val="left" w:pos="4962"/>
                <w:tab w:val="left" w:pos="5245"/>
                <w:tab w:val="left" w:pos="6946"/>
                <w:tab w:val="left" w:pos="7230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/>
                <w:sz w:val="20"/>
                <w:szCs w:val="20"/>
              </w:rPr>
            </w:r>
            <w:r w:rsidR="002C187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/>
                <w:sz w:val="20"/>
                <w:szCs w:val="20"/>
              </w:rPr>
              <w:fldChar w:fldCharType="end"/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  <w:t xml:space="preserve"> altro istituto </w:t>
            </w:r>
            <w:r w:rsidR="005E40BC" w:rsidRPr="00677D55">
              <w:rPr>
                <w:rFonts w:ascii="Verdana" w:hAnsi="Verdana" w:cs="Arial"/>
                <w:bCs/>
                <w:sz w:val="20"/>
                <w:szCs w:val="20"/>
              </w:rPr>
              <w:t>(specificare quale)</w:t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5E40BC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65F6ABAC" w14:textId="77777777" w:rsidR="0094081F" w:rsidRPr="00677D55" w:rsidRDefault="0094081F" w:rsidP="0094081F">
      <w:pPr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4324CF82" w14:textId="77777777" w:rsidR="0094081F" w:rsidRPr="00677D55" w:rsidRDefault="0094081F" w:rsidP="0094081F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763988E3" w14:textId="77777777" w:rsidR="00C3205C" w:rsidRPr="00677D55" w:rsidRDefault="00025FC0" w:rsidP="00025FC0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 w:line="260" w:lineRule="exact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ALTRE OSSERVAZIONI D</w:t>
      </w:r>
      <w:r w:rsidR="00896C25" w:rsidRPr="00677D55">
        <w:rPr>
          <w:rFonts w:ascii="Verdana" w:hAnsi="Verdana" w:cs="Arial"/>
          <w:b/>
          <w:bCs/>
          <w:sz w:val="20"/>
          <w:szCs w:val="20"/>
        </w:rPr>
        <w:t>’</w:t>
      </w:r>
      <w:r w:rsidR="0094081F">
        <w:rPr>
          <w:rFonts w:ascii="Verdana" w:hAnsi="Verdana" w:cs="Arial"/>
          <w:b/>
          <w:bCs/>
          <w:sz w:val="20"/>
          <w:szCs w:val="20"/>
        </w:rPr>
        <w:t>INTERESSE CLINICO-RIABILITATIVO</w:t>
      </w:r>
    </w:p>
    <w:p w14:paraId="1845646E" w14:textId="77777777" w:rsidR="00025FC0" w:rsidRDefault="00025FC0" w:rsidP="00025FC0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 w:line="260" w:lineRule="exact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fldChar w:fldCharType="begin">
          <w:ffData>
            <w:name w:val="INITPE"/>
            <w:enabled/>
            <w:calcOnExit w:val="0"/>
            <w:textInput/>
          </w:ffData>
        </w:fldChar>
      </w:r>
      <w:r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Pr="00677D55">
        <w:rPr>
          <w:rFonts w:ascii="Verdana" w:hAnsi="Verdana" w:cs="Arial"/>
          <w:sz w:val="20"/>
          <w:szCs w:val="20"/>
        </w:rPr>
      </w:r>
      <w:r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Pr="00677D55">
        <w:rPr>
          <w:rFonts w:ascii="Verdana" w:hAnsi="Verdana" w:cs="Arial"/>
          <w:sz w:val="20"/>
          <w:szCs w:val="20"/>
        </w:rPr>
        <w:fldChar w:fldCharType="end"/>
      </w:r>
    </w:p>
    <w:p w14:paraId="392A7C18" w14:textId="77777777" w:rsidR="0094081F" w:rsidRPr="00677D55" w:rsidRDefault="0094081F" w:rsidP="0094081F">
      <w:pPr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2DE77E09" w14:textId="77777777" w:rsidR="0094081F" w:rsidRPr="00677D55" w:rsidRDefault="0094081F" w:rsidP="0094081F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24DAE687" w14:textId="77777777" w:rsidR="001F084E" w:rsidRPr="00677D55" w:rsidRDefault="001F084E" w:rsidP="001F084E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RAPPORTI SPECIALISTICI E DOSSIER RADIOLOGICO ALLEGATI</w:t>
      </w:r>
    </w:p>
    <w:p w14:paraId="7CCA98EA" w14:textId="77777777" w:rsidR="001F084E" w:rsidRPr="00677D55" w:rsidRDefault="001F084E" w:rsidP="001F084E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fldChar w:fldCharType="begin">
          <w:ffData>
            <w:name w:val="INITPE"/>
            <w:enabled/>
            <w:calcOnExit w:val="0"/>
            <w:textInput/>
          </w:ffData>
        </w:fldChar>
      </w:r>
      <w:r w:rsidRPr="00677D55">
        <w:rPr>
          <w:rFonts w:ascii="Verdana" w:hAnsi="Verdana" w:cs="Arial"/>
          <w:sz w:val="20"/>
          <w:szCs w:val="20"/>
        </w:rPr>
        <w:instrText xml:space="preserve"> FORMTEXT </w:instrText>
      </w:r>
      <w:r w:rsidRPr="00677D55">
        <w:rPr>
          <w:rFonts w:ascii="Verdana" w:hAnsi="Verdana" w:cs="Arial"/>
          <w:sz w:val="20"/>
          <w:szCs w:val="20"/>
        </w:rPr>
      </w:r>
      <w:r w:rsidRPr="00677D55">
        <w:rPr>
          <w:rFonts w:ascii="Verdana" w:hAnsi="Verdana" w:cs="Arial"/>
          <w:sz w:val="20"/>
          <w:szCs w:val="20"/>
        </w:rPr>
        <w:fldChar w:fldCharType="separate"/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="00EB4A23" w:rsidRPr="00677D55">
        <w:rPr>
          <w:rFonts w:cs="Arial"/>
          <w:noProof/>
          <w:sz w:val="20"/>
          <w:szCs w:val="20"/>
        </w:rPr>
        <w:t> </w:t>
      </w:r>
      <w:r w:rsidRPr="00677D55">
        <w:rPr>
          <w:rFonts w:ascii="Verdana" w:hAnsi="Verdana" w:cs="Arial"/>
          <w:sz w:val="20"/>
          <w:szCs w:val="20"/>
        </w:rPr>
        <w:fldChar w:fldCharType="end"/>
      </w:r>
    </w:p>
    <w:p w14:paraId="03593AFA" w14:textId="77777777" w:rsidR="0094081F" w:rsidRDefault="0094081F" w:rsidP="0094081F">
      <w:pPr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113846F0" w14:textId="77777777" w:rsidR="0094081F" w:rsidRDefault="0094081F" w:rsidP="0094081F">
      <w:pPr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37062EEB" w14:textId="77777777" w:rsidR="0094081F" w:rsidRPr="00677D55" w:rsidRDefault="0094081F" w:rsidP="0094081F">
      <w:pPr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342BD06" w14:textId="77777777" w:rsidR="0094081F" w:rsidRPr="00677D55" w:rsidRDefault="0094081F" w:rsidP="0094081F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325A45E1" w14:textId="77777777" w:rsidR="00367C7A" w:rsidRPr="00677D55" w:rsidRDefault="00367C7A" w:rsidP="001F084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bCs/>
          <w:sz w:val="20"/>
          <w:szCs w:val="20"/>
        </w:rPr>
        <w:t xml:space="preserve">Dichiaro che una copia di questo scritto, unitamente se necessario, ai rapporti specialistici, può essere inviata al </w:t>
      </w:r>
      <w:r w:rsidR="00542F32" w:rsidRPr="00677D55">
        <w:rPr>
          <w:rFonts w:ascii="Verdana" w:hAnsi="Verdana" w:cs="Arial"/>
          <w:bCs/>
          <w:sz w:val="20"/>
          <w:szCs w:val="20"/>
        </w:rPr>
        <w:t xml:space="preserve">medico di fiducia </w:t>
      </w:r>
      <w:r w:rsidRPr="00677D55">
        <w:rPr>
          <w:rFonts w:ascii="Verdana" w:hAnsi="Verdana" w:cs="Arial"/>
          <w:bCs/>
          <w:sz w:val="20"/>
          <w:szCs w:val="20"/>
        </w:rPr>
        <w:t>del garante</w:t>
      </w:r>
      <w:r w:rsidRPr="00677D55">
        <w:rPr>
          <w:rFonts w:ascii="Verdana" w:hAnsi="Verdana" w:cs="Arial"/>
          <w:sz w:val="20"/>
          <w:szCs w:val="20"/>
        </w:rPr>
        <w:t>.</w:t>
      </w:r>
    </w:p>
    <w:p w14:paraId="4C379325" w14:textId="77777777" w:rsidR="00367C7A" w:rsidRPr="00677D55" w:rsidRDefault="00896C25" w:rsidP="001F084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77D55">
        <w:rPr>
          <w:rFonts w:ascii="Verdana" w:hAnsi="Verdana" w:cs="Arial"/>
          <w:sz w:val="20"/>
          <w:szCs w:val="20"/>
        </w:rPr>
        <w:t>Resto</w:t>
      </w:r>
      <w:r w:rsidR="001F084E" w:rsidRPr="00677D55">
        <w:rPr>
          <w:rFonts w:ascii="Verdana" w:hAnsi="Verdana" w:cs="Arial"/>
          <w:sz w:val="20"/>
          <w:szCs w:val="20"/>
        </w:rPr>
        <w:t xml:space="preserve"> volentieri a disposizione per ulteriori informazioni. Nell’attesa di un vostro positivo riscontro </w:t>
      </w:r>
      <w:r w:rsidRPr="00677D55">
        <w:rPr>
          <w:rFonts w:ascii="Verdana" w:hAnsi="Verdana" w:cs="Arial"/>
          <w:sz w:val="20"/>
          <w:szCs w:val="20"/>
        </w:rPr>
        <w:t>m</w:t>
      </w:r>
      <w:r w:rsidR="001F084E" w:rsidRPr="00677D55">
        <w:rPr>
          <w:rFonts w:ascii="Verdana" w:hAnsi="Verdana" w:cs="Arial"/>
          <w:sz w:val="20"/>
          <w:szCs w:val="20"/>
        </w:rPr>
        <w:t>i è gradita l’occasione per porgerle collegiali saluti</w:t>
      </w:r>
      <w:r w:rsidR="00692EA1" w:rsidRPr="00677D55">
        <w:rPr>
          <w:rFonts w:ascii="Verdana" w:hAnsi="Verdana" w:cs="Arial"/>
          <w:sz w:val="20"/>
          <w:szCs w:val="20"/>
        </w:rPr>
        <w:t>.</w:t>
      </w:r>
    </w:p>
    <w:p w14:paraId="0B14CB16" w14:textId="77777777" w:rsidR="0094081F" w:rsidRPr="00677D55" w:rsidRDefault="0094081F" w:rsidP="0094081F">
      <w:pPr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37BFB9E6" w14:textId="77777777" w:rsidR="0094081F" w:rsidRDefault="0094081F" w:rsidP="0094081F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514B7B27" w14:textId="77777777" w:rsidR="0094081F" w:rsidRDefault="0094081F" w:rsidP="0094081F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57C075C3" w14:textId="77777777" w:rsidR="0094081F" w:rsidRPr="00677D55" w:rsidRDefault="0094081F" w:rsidP="0094081F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spacing w:after="60"/>
        <w:rPr>
          <w:rFonts w:ascii="Verdana" w:hAnsi="Verdana" w:cs="Arial"/>
          <w:b/>
          <w:bCs/>
          <w:spacing w:val="-10"/>
          <w:sz w:val="20"/>
          <w:szCs w:val="20"/>
        </w:rPr>
      </w:pPr>
    </w:p>
    <w:p w14:paraId="64028FD9" w14:textId="77777777" w:rsidR="00487D85" w:rsidRPr="00D56478" w:rsidRDefault="007F2F14" w:rsidP="00D56478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  <w:sectPr w:rsidR="00487D85" w:rsidRPr="00D56478" w:rsidSect="00D66B9A">
          <w:headerReference w:type="default" r:id="rId14"/>
          <w:footerReference w:type="default" r:id="rId15"/>
          <w:pgSz w:w="11906" w:h="16838" w:code="9"/>
          <w:pgMar w:top="1560" w:right="626" w:bottom="1418" w:left="1680" w:header="284" w:footer="727" w:gutter="0"/>
          <w:paperSrc w:first="1" w:other="1"/>
          <w:cols w:space="708"/>
          <w:docGrid w:linePitch="326"/>
        </w:sectPr>
      </w:pPr>
      <w:r w:rsidRPr="00677D55">
        <w:rPr>
          <w:rFonts w:ascii="Verdana" w:hAnsi="Verdana" w:cs="Arial"/>
          <w:sz w:val="20"/>
          <w:szCs w:val="20"/>
        </w:rPr>
        <w:t>T</w:t>
      </w:r>
      <w:r w:rsidR="00D632C1" w:rsidRPr="00677D55">
        <w:rPr>
          <w:rFonts w:ascii="Verdana" w:hAnsi="Verdana" w:cs="Arial"/>
          <w:sz w:val="20"/>
          <w:szCs w:val="20"/>
        </w:rPr>
        <w:t>imbro: .....................</w:t>
      </w:r>
      <w:r w:rsidR="00D56478">
        <w:rPr>
          <w:rFonts w:ascii="Verdana" w:hAnsi="Verdana" w:cs="Arial"/>
          <w:sz w:val="20"/>
          <w:szCs w:val="20"/>
        </w:rPr>
        <w:t>.........................</w:t>
      </w:r>
      <w:r w:rsidR="00680B0F" w:rsidRPr="00677D55">
        <w:rPr>
          <w:rFonts w:ascii="Verdana" w:hAnsi="Verdana" w:cs="Arial"/>
          <w:sz w:val="20"/>
          <w:szCs w:val="20"/>
        </w:rPr>
        <w:t xml:space="preserve">  Firma</w:t>
      </w:r>
      <w:r w:rsidR="004B78D5" w:rsidRPr="00677D55">
        <w:rPr>
          <w:rFonts w:ascii="Verdana" w:hAnsi="Verdana" w:cs="Arial"/>
          <w:sz w:val="20"/>
          <w:szCs w:val="20"/>
        </w:rPr>
        <w:t xml:space="preserve"> del medico</w:t>
      </w:r>
      <w:r w:rsidR="00680B0F" w:rsidRPr="00677D55">
        <w:rPr>
          <w:rFonts w:ascii="Verdana" w:hAnsi="Verdana" w:cs="Arial"/>
          <w:sz w:val="20"/>
          <w:szCs w:val="20"/>
        </w:rPr>
        <w:t>: ……..……………………</w:t>
      </w:r>
      <w:r w:rsidR="00D56478">
        <w:rPr>
          <w:rFonts w:ascii="Verdana" w:hAnsi="Verdana" w:cs="Arial"/>
          <w:sz w:val="20"/>
          <w:szCs w:val="20"/>
        </w:rPr>
        <w:t>…….</w:t>
      </w:r>
      <w:r w:rsidR="00680B0F" w:rsidRPr="00677D55">
        <w:rPr>
          <w:rFonts w:ascii="Verdana" w:hAnsi="Verdana" w:cs="Arial"/>
          <w:sz w:val="20"/>
          <w:szCs w:val="20"/>
        </w:rPr>
        <w:t>………</w:t>
      </w:r>
      <w:r w:rsidR="00D56478">
        <w:rPr>
          <w:rFonts w:ascii="Verdana" w:hAnsi="Verdana" w:cs="Arial"/>
          <w:sz w:val="20"/>
          <w:szCs w:val="20"/>
        </w:rPr>
        <w:t>..</w:t>
      </w:r>
      <w:r w:rsidR="00680B0F" w:rsidRPr="00677D55">
        <w:rPr>
          <w:rFonts w:ascii="Verdana" w:hAnsi="Verdana" w:cs="Arial"/>
          <w:sz w:val="20"/>
          <w:szCs w:val="20"/>
        </w:rPr>
        <w:t>..</w:t>
      </w:r>
    </w:p>
    <w:p w14:paraId="51555FAF" w14:textId="77777777" w:rsidR="00025FC0" w:rsidRPr="00677D55" w:rsidRDefault="00D66B9A" w:rsidP="00F24DF6">
      <w:pPr>
        <w:tabs>
          <w:tab w:val="left" w:pos="3828"/>
        </w:tabs>
        <w:spacing w:line="260" w:lineRule="exact"/>
        <w:ind w:left="-993"/>
        <w:jc w:val="center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noProof/>
          <w:sz w:val="20"/>
          <w:szCs w:val="20"/>
          <w:lang w:val="it-CH" w:eastAsia="it-CH"/>
        </w:rPr>
        <w:lastRenderedPageBreak/>
        <w:drawing>
          <wp:anchor distT="0" distB="0" distL="114300" distR="114300" simplePos="0" relativeHeight="251659264" behindDoc="0" locked="0" layoutInCell="1" allowOverlap="1" wp14:anchorId="0BA49CF9" wp14:editId="0BA49CFA">
            <wp:simplePos x="0" y="0"/>
            <wp:positionH relativeFrom="margin">
              <wp:posOffset>5185410</wp:posOffset>
            </wp:positionH>
            <wp:positionV relativeFrom="margin">
              <wp:posOffset>86995</wp:posOffset>
            </wp:positionV>
            <wp:extent cx="972185" cy="413385"/>
            <wp:effectExtent l="38100" t="0" r="37465" b="0"/>
            <wp:wrapSquare wrapText="bothSides"/>
            <wp:docPr id="1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8533">
                      <a:off x="0" y="0"/>
                      <a:ext cx="9721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5FC0" w:rsidRPr="00677D55">
        <w:rPr>
          <w:rFonts w:ascii="Verdana" w:hAnsi="Verdana" w:cs="Arial"/>
          <w:b/>
          <w:bCs/>
          <w:sz w:val="20"/>
          <w:szCs w:val="20"/>
        </w:rPr>
        <w:t>ALLEGATO PER L</w:t>
      </w:r>
      <w:r w:rsidR="000A084A" w:rsidRPr="00677D55">
        <w:rPr>
          <w:rFonts w:ascii="Verdana" w:hAnsi="Verdana" w:cs="Arial"/>
          <w:b/>
          <w:bCs/>
          <w:sz w:val="20"/>
          <w:szCs w:val="20"/>
        </w:rPr>
        <w:t>’</w:t>
      </w:r>
      <w:r w:rsidR="00025FC0" w:rsidRPr="00677D55">
        <w:rPr>
          <w:rFonts w:ascii="Verdana" w:hAnsi="Verdana" w:cs="Arial"/>
          <w:b/>
          <w:bCs/>
          <w:sz w:val="20"/>
          <w:szCs w:val="20"/>
        </w:rPr>
        <w:t>A</w:t>
      </w:r>
      <w:r w:rsidR="000A084A" w:rsidRPr="00677D55">
        <w:rPr>
          <w:rFonts w:ascii="Verdana" w:hAnsi="Verdana" w:cs="Arial"/>
          <w:b/>
          <w:bCs/>
          <w:sz w:val="20"/>
          <w:szCs w:val="20"/>
        </w:rPr>
        <w:t>NNUNCIO</w:t>
      </w:r>
      <w:r w:rsidR="00025FC0" w:rsidRPr="00677D55">
        <w:rPr>
          <w:rFonts w:ascii="Verdana" w:hAnsi="Verdana" w:cs="Arial"/>
          <w:b/>
          <w:bCs/>
          <w:sz w:val="20"/>
          <w:szCs w:val="20"/>
        </w:rPr>
        <w:t xml:space="preserve"> DI RICOVERO</w:t>
      </w:r>
    </w:p>
    <w:p w14:paraId="53448CF9" w14:textId="77777777" w:rsidR="00025FC0" w:rsidRPr="00CC18A3" w:rsidRDefault="00025FC0" w:rsidP="00D66B9A">
      <w:pPr>
        <w:tabs>
          <w:tab w:val="left" w:pos="3828"/>
        </w:tabs>
        <w:spacing w:line="260" w:lineRule="exact"/>
        <w:ind w:left="142"/>
        <w:jc w:val="center"/>
        <w:rPr>
          <w:rFonts w:ascii="Verdana" w:hAnsi="Verdana" w:cs="Arial"/>
          <w:b/>
          <w:bCs/>
          <w:i/>
          <w:iCs/>
          <w:color w:val="FF0000"/>
          <w:sz w:val="16"/>
          <w:szCs w:val="16"/>
        </w:rPr>
      </w:pPr>
      <w:r w:rsidRPr="00CC18A3">
        <w:rPr>
          <w:rFonts w:ascii="Verdana" w:hAnsi="Verdana" w:cs="Arial"/>
          <w:b/>
          <w:bCs/>
          <w:i/>
          <w:iCs/>
          <w:color w:val="FF0000"/>
          <w:sz w:val="16"/>
          <w:szCs w:val="16"/>
        </w:rPr>
        <w:t>(</w:t>
      </w:r>
      <w:r w:rsidR="001C1E85" w:rsidRPr="00CC18A3">
        <w:rPr>
          <w:rFonts w:ascii="Verdana" w:hAnsi="Verdana" w:cs="Arial"/>
          <w:b/>
          <w:bCs/>
          <w:i/>
          <w:iCs/>
          <w:color w:val="FF0000"/>
          <w:sz w:val="16"/>
          <w:szCs w:val="16"/>
        </w:rPr>
        <w:t>Documento da inviare solo all’istituto di cura presso cui sarà trasferito il paziente alla dimissione dall’ospedale</w:t>
      </w:r>
      <w:r w:rsidRPr="00CC18A3">
        <w:rPr>
          <w:rFonts w:ascii="Verdana" w:hAnsi="Verdana" w:cs="Arial"/>
          <w:b/>
          <w:bCs/>
          <w:i/>
          <w:iCs/>
          <w:color w:val="FF0000"/>
          <w:sz w:val="16"/>
          <w:szCs w:val="16"/>
        </w:rPr>
        <w:t>)</w:t>
      </w:r>
    </w:p>
    <w:p w14:paraId="07E1027A" w14:textId="77777777" w:rsidR="00025FC0" w:rsidRPr="00D56478" w:rsidRDefault="00025FC0" w:rsidP="00677D55">
      <w:pPr>
        <w:tabs>
          <w:tab w:val="left" w:pos="2835"/>
          <w:tab w:val="left" w:pos="3828"/>
          <w:tab w:val="left" w:pos="5245"/>
          <w:tab w:val="left" w:pos="7230"/>
        </w:tabs>
        <w:outlineLvl w:val="0"/>
        <w:rPr>
          <w:rFonts w:ascii="Verdana" w:hAnsi="Verdana" w:cs="Arial"/>
          <w:b/>
          <w:bCs/>
          <w:sz w:val="10"/>
          <w:szCs w:val="10"/>
        </w:rPr>
      </w:pPr>
    </w:p>
    <w:p w14:paraId="5E28C9E0" w14:textId="77777777" w:rsidR="00025FC0" w:rsidRPr="00677D55" w:rsidRDefault="00025FC0" w:rsidP="00025FC0">
      <w:pPr>
        <w:tabs>
          <w:tab w:val="left" w:pos="2835"/>
          <w:tab w:val="left" w:pos="3828"/>
          <w:tab w:val="left" w:pos="5245"/>
          <w:tab w:val="left" w:pos="7230"/>
        </w:tabs>
        <w:spacing w:line="360" w:lineRule="auto"/>
        <w:ind w:left="-142"/>
        <w:outlineLvl w:val="0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 xml:space="preserve">DEFICIT FUNZIONALI E </w:t>
      </w:r>
      <w:r w:rsidR="00B66D66" w:rsidRPr="00677D55">
        <w:rPr>
          <w:rFonts w:ascii="Verdana" w:hAnsi="Verdana" w:cs="Arial"/>
          <w:b/>
          <w:bCs/>
          <w:sz w:val="20"/>
          <w:szCs w:val="20"/>
        </w:rPr>
        <w:t>COGNITIVI / DISABILIT</w:t>
      </w:r>
      <w:r w:rsidR="00BD1DF3" w:rsidRPr="00677D55">
        <w:rPr>
          <w:rFonts w:ascii="Verdana" w:hAnsi="Verdana" w:cs="Arial"/>
          <w:b/>
          <w:bCs/>
          <w:sz w:val="20"/>
          <w:szCs w:val="20"/>
        </w:rPr>
        <w:t>À</w:t>
      </w:r>
      <w:r w:rsidR="00B66D66" w:rsidRPr="00677D55">
        <w:rPr>
          <w:rFonts w:ascii="Verdana" w:hAnsi="Verdana" w:cs="Arial"/>
          <w:b/>
          <w:bCs/>
          <w:sz w:val="20"/>
          <w:szCs w:val="20"/>
        </w:rPr>
        <w:t xml:space="preserve"> ATTUALI</w:t>
      </w:r>
      <w:r w:rsidR="005362EB" w:rsidRPr="00677D55">
        <w:rPr>
          <w:rFonts w:ascii="Verdana" w:hAnsi="Verdana" w:cs="Arial"/>
          <w:b/>
          <w:bCs/>
          <w:sz w:val="20"/>
          <w:szCs w:val="20"/>
        </w:rPr>
        <w:t>*</w:t>
      </w:r>
    </w:p>
    <w:tbl>
      <w:tblPr>
        <w:tblW w:w="10096" w:type="dxa"/>
        <w:tblInd w:w="-356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2590"/>
        <w:gridCol w:w="500"/>
        <w:gridCol w:w="369"/>
        <w:gridCol w:w="623"/>
        <w:gridCol w:w="851"/>
        <w:gridCol w:w="3057"/>
      </w:tblGrid>
      <w:tr w:rsidR="00A67522" w:rsidRPr="00677D55" w14:paraId="10974524" w14:textId="77777777" w:rsidTr="00E13210">
        <w:trPr>
          <w:trHeight w:val="499"/>
        </w:trPr>
        <w:tc>
          <w:tcPr>
            <w:tcW w:w="2106" w:type="dxa"/>
            <w:tcBorders>
              <w:top w:val="nil"/>
              <w:right w:val="single" w:sz="4" w:space="0" w:color="auto"/>
            </w:tcBorders>
            <w:vAlign w:val="center"/>
          </w:tcPr>
          <w:p w14:paraId="5DD5821F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4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Respirazione:</w:t>
            </w:r>
          </w:p>
        </w:tc>
        <w:tc>
          <w:tcPr>
            <w:tcW w:w="7990" w:type="dxa"/>
            <w:gridSpan w:val="6"/>
            <w:tcBorders>
              <w:top w:val="nil"/>
              <w:left w:val="single" w:sz="4" w:space="0" w:color="auto"/>
            </w:tcBorders>
          </w:tcPr>
          <w:p w14:paraId="62EDC0BE" w14:textId="77777777" w:rsidR="00A67522" w:rsidRPr="00677D55" w:rsidRDefault="007F45A4" w:rsidP="007F45A4">
            <w:pPr>
              <w:tabs>
                <w:tab w:val="left" w:pos="2040"/>
                <w:tab w:val="left" w:pos="4111"/>
                <w:tab w:val="left" w:pos="6379"/>
              </w:tabs>
              <w:ind w:left="51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Eupnoico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Ossigenoterapia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Tracheostomia</w:t>
            </w:r>
          </w:p>
          <w:p w14:paraId="56081EED" w14:textId="77777777" w:rsidR="00A67522" w:rsidRPr="00677D55" w:rsidRDefault="007F45A4" w:rsidP="007F45A4">
            <w:pPr>
              <w:tabs>
                <w:tab w:val="left" w:pos="2040"/>
                <w:tab w:val="left" w:pos="4111"/>
                <w:tab w:val="left" w:pos="6379"/>
              </w:tabs>
              <w:spacing w:after="80"/>
              <w:ind w:left="51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Dispnoico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Inalazioni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Aspirazione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A67522" w:rsidRPr="00677D55" w14:paraId="5AFECA8A" w14:textId="77777777" w:rsidTr="00E13210">
        <w:trPr>
          <w:trHeight w:val="107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16441DCB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Cura del corpo: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</w:tcBorders>
          </w:tcPr>
          <w:p w14:paraId="4E37B290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Autonomo</w:t>
            </w:r>
          </w:p>
          <w:p w14:paraId="49CA1288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Aiuto parz. al lavandino </w:t>
            </w:r>
          </w:p>
          <w:p w14:paraId="6835CB8A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Aiuto totale al lavandino</w:t>
            </w:r>
          </w:p>
          <w:p w14:paraId="72CE48B1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Toilette completa a letto </w:t>
            </w:r>
          </w:p>
          <w:p w14:paraId="6EC7AD27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Aiuto per doccia/bagno </w:t>
            </w:r>
          </w:p>
        </w:tc>
        <w:tc>
          <w:tcPr>
            <w:tcW w:w="4900" w:type="dxa"/>
            <w:gridSpan w:val="4"/>
            <w:tcBorders>
              <w:left w:val="single" w:sz="4" w:space="0" w:color="auto"/>
            </w:tcBorders>
          </w:tcPr>
          <w:p w14:paraId="7D4A9EEF" w14:textId="77777777" w:rsidR="00542F3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Paziente necessita </w:t>
            </w:r>
            <w:r w:rsidR="00A67522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materasso </w:t>
            </w:r>
            <w:r w:rsidR="00542F32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  <w:p w14:paraId="32C03B13" w14:textId="77777777" w:rsidR="00A67522" w:rsidRPr="00677D55" w:rsidRDefault="00542F3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</w:t>
            </w:r>
            <w:r w:rsidR="00A67522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antidecubito</w:t>
            </w:r>
          </w:p>
          <w:p w14:paraId="13A7124F" w14:textId="77777777" w:rsidR="00A67522" w:rsidRPr="00677D55" w:rsidRDefault="007F45A4" w:rsidP="00A67522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Paziente presenta </w:t>
            </w:r>
            <w:r w:rsidR="00A67522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ferite/lesioni</w:t>
            </w:r>
            <w:r w:rsidR="00A67522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,     </w:t>
            </w:r>
          </w:p>
          <w:p w14:paraId="0B762257" w14:textId="77777777" w:rsidR="00A67522" w:rsidRPr="00677D55" w:rsidRDefault="00A67522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</w:t>
            </w:r>
            <w:r w:rsidR="00542F32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>specificare: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  </w:t>
            </w:r>
          </w:p>
          <w:p w14:paraId="4E101B94" w14:textId="77777777" w:rsidR="00A67522" w:rsidRPr="00677D55" w:rsidRDefault="00A67522" w:rsidP="00A6752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542F32" w:rsidRPr="00677D55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VAC terapia: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Si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A67522" w:rsidRPr="00677D55" w14:paraId="3901AA2A" w14:textId="77777777" w:rsidTr="00F32057">
        <w:trPr>
          <w:trHeight w:val="1285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7BACFECC" w14:textId="77777777" w:rsidR="00A67522" w:rsidRPr="002D7287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b/>
                <w:bCs/>
                <w:sz w:val="20"/>
                <w:szCs w:val="20"/>
              </w:rPr>
              <w:t>Mobilizzazione</w:t>
            </w:r>
            <w:r w:rsidR="00A81C7D" w:rsidRPr="002D7287">
              <w:rPr>
                <w:rFonts w:ascii="Verdana" w:hAnsi="Verdana" w:cs="Arial"/>
                <w:b/>
                <w:bCs/>
                <w:sz w:val="16"/>
                <w:szCs w:val="16"/>
              </w:rPr>
              <w:t>**</w:t>
            </w:r>
            <w:r w:rsidRPr="002D7287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36B7E32D" w14:textId="77777777" w:rsidR="00A67522" w:rsidRPr="002D7287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Autonomo </w:t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479313FB" w14:textId="77777777" w:rsidR="00A67522" w:rsidRPr="002D7287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Parz. dipendente</w:t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70726DD4" w14:textId="77777777" w:rsidR="00A67522" w:rsidRPr="002D7287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Compl. dipendente</w:t>
            </w:r>
          </w:p>
          <w:p w14:paraId="70EC6290" w14:textId="77777777" w:rsidR="00A67522" w:rsidRPr="002D7287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Altro </w:t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2D7287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2D7287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2D7287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2D7287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2D7287">
              <w:rPr>
                <w:rFonts w:cs="Arial"/>
                <w:noProof/>
                <w:sz w:val="20"/>
                <w:szCs w:val="20"/>
              </w:rPr>
              <w:t> </w:t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gridSpan w:val="4"/>
            <w:tcBorders>
              <w:left w:val="single" w:sz="4" w:space="0" w:color="auto"/>
            </w:tcBorders>
          </w:tcPr>
          <w:p w14:paraId="378E1497" w14:textId="77777777" w:rsidR="00A67522" w:rsidRPr="002D7287" w:rsidRDefault="007F45A4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Sedia a rotelle</w:t>
            </w:r>
          </w:p>
          <w:p w14:paraId="60B8BC72" w14:textId="77777777" w:rsidR="00A67522" w:rsidRPr="002D7287" w:rsidRDefault="007F45A4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Girello</w:t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2A224838" w14:textId="77777777" w:rsidR="00A67522" w:rsidRPr="002D7287" w:rsidRDefault="007F45A4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Stampelle/bastone</w:t>
            </w:r>
          </w:p>
          <w:p w14:paraId="003947EA" w14:textId="77777777" w:rsidR="00A67522" w:rsidRPr="002D7287" w:rsidRDefault="007F45A4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2D7287">
              <w:rPr>
                <w:rFonts w:ascii="Verdana" w:hAnsi="Verdana" w:cs="Arial"/>
                <w:sz w:val="20"/>
                <w:szCs w:val="20"/>
              </w:rPr>
              <w:t xml:space="preserve"> Deambulatore</w:t>
            </w:r>
          </w:p>
          <w:p w14:paraId="30889EFF" w14:textId="77777777" w:rsidR="00A81C7D" w:rsidRPr="002D7287" w:rsidRDefault="00A81C7D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2D728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287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D728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2D7287">
              <w:rPr>
                <w:rFonts w:ascii="Verdana" w:hAnsi="Verdana" w:cs="Arial"/>
                <w:sz w:val="20"/>
                <w:szCs w:val="20"/>
              </w:rPr>
              <w:t xml:space="preserve"> Nessun ausilio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14:paraId="04485EF4" w14:textId="77777777" w:rsidR="00A67522" w:rsidRPr="00677D55" w:rsidRDefault="007F45A4" w:rsidP="00CC18A3">
            <w:pPr>
              <w:ind w:left="321" w:hanging="321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Paziente necessita misure di </w:t>
            </w:r>
            <w:r w:rsidR="00A67522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contenzione</w:t>
            </w:r>
            <w:r w:rsidR="00A67522" w:rsidRPr="00677D55">
              <w:rPr>
                <w:rFonts w:ascii="Verdana" w:hAnsi="Verdana" w:cs="Arial"/>
                <w:bCs/>
                <w:sz w:val="20"/>
                <w:szCs w:val="20"/>
              </w:rPr>
              <w:t>, specificare: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  <w:p w14:paraId="676F6EFC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7522" w:rsidRPr="00677D55" w14:paraId="734FBD72" w14:textId="77777777" w:rsidTr="00E13210">
        <w:trPr>
          <w:trHeight w:val="1569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0FE9E753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Alimentazione:</w:t>
            </w:r>
          </w:p>
        </w:tc>
        <w:tc>
          <w:tcPr>
            <w:tcW w:w="4082" w:type="dxa"/>
            <w:gridSpan w:val="4"/>
            <w:tcBorders>
              <w:left w:val="single" w:sz="4" w:space="0" w:color="auto"/>
            </w:tcBorders>
          </w:tcPr>
          <w:p w14:paraId="1B5C1B5E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602C9">
              <w:rPr>
                <w:rFonts w:ascii="Verdana" w:hAnsi="Verdana" w:cs="Arial"/>
                <w:sz w:val="20"/>
                <w:szCs w:val="20"/>
              </w:rPr>
              <w:t xml:space="preserve"> Autonomo </w:t>
            </w:r>
            <w:r w:rsidR="003602C9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3792B22D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Imboccare</w:t>
            </w:r>
          </w:p>
          <w:p w14:paraId="11CA37B3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Stimolare a bere/mangiare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15C78F38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</w:p>
          <w:p w14:paraId="23CE0BDF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b/>
                <w:sz w:val="20"/>
                <w:szCs w:val="20"/>
              </w:rPr>
              <w:t>Disfagia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per: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liquidi  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solidi</w:t>
            </w:r>
          </w:p>
        </w:tc>
        <w:tc>
          <w:tcPr>
            <w:tcW w:w="3908" w:type="dxa"/>
            <w:gridSpan w:val="2"/>
            <w:tcBorders>
              <w:left w:val="single" w:sz="4" w:space="0" w:color="auto"/>
            </w:tcBorders>
          </w:tcPr>
          <w:p w14:paraId="32AA2A27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-7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Dieta: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    </w:t>
            </w:r>
          </w:p>
          <w:p w14:paraId="451FE03A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-7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72E9E48A" w14:textId="77777777" w:rsidR="00A67522" w:rsidRPr="00677D55" w:rsidRDefault="00A2728F" w:rsidP="00A67522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-7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Sonda/PEG</w:t>
            </w:r>
          </w:p>
          <w:p w14:paraId="11F16950" w14:textId="77777777" w:rsidR="00A67522" w:rsidRPr="00677D55" w:rsidRDefault="00A67522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 Tipo di alimentazione: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 </w:t>
            </w:r>
          </w:p>
          <w:p w14:paraId="7561DA2E" w14:textId="77777777" w:rsidR="00A67522" w:rsidRPr="00677D55" w:rsidRDefault="00A67522" w:rsidP="00A67522">
            <w:pPr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  </w:t>
            </w:r>
          </w:p>
          <w:p w14:paraId="45FC18C9" w14:textId="77777777" w:rsidR="00A67522" w:rsidRPr="00677D55" w:rsidRDefault="00A67522" w:rsidP="00542F32">
            <w:pPr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E904C8" w:rsidRPr="00677D55">
              <w:rPr>
                <w:rFonts w:ascii="Verdana" w:hAnsi="Verdana" w:cs="Arial"/>
                <w:sz w:val="20"/>
                <w:szCs w:val="20"/>
              </w:rPr>
              <w:t>k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cal: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  </w:t>
            </w:r>
          </w:p>
        </w:tc>
      </w:tr>
      <w:tr w:rsidR="00A67522" w:rsidRPr="00677D55" w14:paraId="7328ED66" w14:textId="77777777" w:rsidTr="002D7287">
        <w:trPr>
          <w:trHeight w:val="299"/>
        </w:trPr>
        <w:tc>
          <w:tcPr>
            <w:tcW w:w="210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523A3DE" w14:textId="77777777" w:rsidR="00A67522" w:rsidRPr="00677D55" w:rsidRDefault="00A67522" w:rsidP="00A2728F">
            <w:pPr>
              <w:tabs>
                <w:tab w:val="left" w:pos="2040"/>
                <w:tab w:val="left" w:pos="4111"/>
                <w:tab w:val="left" w:pos="6379"/>
              </w:tabs>
              <w:spacing w:after="80" w:line="260" w:lineRule="exact"/>
              <w:ind w:left="-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A2728F"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Eliminazione:</w:t>
            </w:r>
          </w:p>
        </w:tc>
        <w:tc>
          <w:tcPr>
            <w:tcW w:w="3459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53525363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20"/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>Eliminazione intestinale:</w:t>
            </w:r>
          </w:p>
          <w:p w14:paraId="1855F1B5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35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>Continente</w:t>
            </w:r>
          </w:p>
          <w:p w14:paraId="34266015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35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Incontinente </w:t>
            </w:r>
          </w:p>
          <w:p w14:paraId="3F40C95D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35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Stomia</w:t>
            </w:r>
          </w:p>
        </w:tc>
        <w:tc>
          <w:tcPr>
            <w:tcW w:w="4531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3379D66B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45"/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>Eliminazione vescicale:</w:t>
            </w:r>
          </w:p>
          <w:p w14:paraId="64239458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Continente        </w:t>
            </w:r>
          </w:p>
          <w:p w14:paraId="43FEED21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Incontinente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25DBD9D1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Stomia              </w:t>
            </w:r>
          </w:p>
          <w:p w14:paraId="7E3FDDB2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>Catetere vescicale</w:t>
            </w:r>
          </w:p>
        </w:tc>
      </w:tr>
      <w:tr w:rsidR="00A67522" w:rsidRPr="00677D55" w14:paraId="2525120B" w14:textId="77777777" w:rsidTr="006D4603">
        <w:trPr>
          <w:trHeight w:val="299"/>
        </w:trPr>
        <w:tc>
          <w:tcPr>
            <w:tcW w:w="2106" w:type="dxa"/>
            <w:tcBorders>
              <w:top w:val="dotted" w:sz="4" w:space="0" w:color="auto"/>
              <w:left w:val="nil"/>
              <w:bottom w:val="single" w:sz="12" w:space="0" w:color="FF0000"/>
              <w:right w:val="single" w:sz="2" w:space="0" w:color="auto"/>
            </w:tcBorders>
          </w:tcPr>
          <w:p w14:paraId="04284617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Deficit</w:t>
            </w:r>
          </w:p>
          <w:p w14:paraId="1815805A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cognitivi:</w:t>
            </w:r>
          </w:p>
        </w:tc>
        <w:tc>
          <w:tcPr>
            <w:tcW w:w="7990" w:type="dxa"/>
            <w:gridSpan w:val="6"/>
            <w:tcBorders>
              <w:top w:val="dotted" w:sz="4" w:space="0" w:color="auto"/>
              <w:left w:val="single" w:sz="2" w:space="0" w:color="auto"/>
              <w:bottom w:val="single" w:sz="12" w:space="0" w:color="FF0000"/>
              <w:right w:val="nil"/>
            </w:tcBorders>
          </w:tcPr>
          <w:p w14:paraId="0BE9C5AE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Vigile            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Non collaborante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ab/>
              <w:t xml:space="preserve">              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Vigilanza fluttuante</w:t>
            </w:r>
          </w:p>
          <w:p w14:paraId="2251548B" w14:textId="77777777" w:rsidR="00A67522" w:rsidRPr="00677D55" w:rsidRDefault="007F45A4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Orientato      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Disorientato (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giorno</w:t>
            </w:r>
            <w:r w:rsidR="00A67522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notte)  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A67522" w:rsidRPr="00677D55">
              <w:rPr>
                <w:rFonts w:ascii="Verdana" w:hAnsi="Verdana" w:cs="Arial"/>
                <w:sz w:val="20"/>
                <w:szCs w:val="20"/>
              </w:rPr>
              <w:t xml:space="preserve"> Collaborante</w:t>
            </w:r>
          </w:p>
        </w:tc>
      </w:tr>
      <w:tr w:rsidR="00A67522" w:rsidRPr="00677D55" w14:paraId="185297B7" w14:textId="77777777" w:rsidTr="006D4603">
        <w:trPr>
          <w:trHeight w:val="299"/>
        </w:trPr>
        <w:tc>
          <w:tcPr>
            <w:tcW w:w="210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vAlign w:val="center"/>
          </w:tcPr>
          <w:p w14:paraId="1A31F6A8" w14:textId="77777777" w:rsidR="00A67522" w:rsidRPr="00677D55" w:rsidRDefault="00A67522" w:rsidP="00A67522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>Altre informazioni importanti:</w:t>
            </w:r>
          </w:p>
        </w:tc>
        <w:tc>
          <w:tcPr>
            <w:tcW w:w="7990" w:type="dxa"/>
            <w:gridSpan w:val="6"/>
            <w:tcBorders>
              <w:top w:val="single" w:sz="12" w:space="0" w:color="FF0000"/>
              <w:left w:val="single" w:sz="2" w:space="0" w:color="auto"/>
              <w:bottom w:val="single" w:sz="12" w:space="0" w:color="FF0000"/>
              <w:right w:val="single" w:sz="12" w:space="0" w:color="FF0000"/>
            </w:tcBorders>
          </w:tcPr>
          <w:p w14:paraId="09D04986" w14:textId="77777777" w:rsidR="006F00A9" w:rsidRPr="00677D55" w:rsidRDefault="00E77583" w:rsidP="006F00A9">
            <w:pPr>
              <w:tabs>
                <w:tab w:val="left" w:pos="2040"/>
                <w:tab w:val="left" w:pos="4111"/>
                <w:tab w:val="left" w:pos="6379"/>
              </w:tabs>
              <w:spacing w:line="260" w:lineRule="exact"/>
              <w:ind w:left="5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A49CFB" wp14:editId="0BA49CFC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39370</wp:posOffset>
                      </wp:positionV>
                      <wp:extent cx="2150110" cy="341630"/>
                      <wp:effectExtent l="2540" t="635" r="0" b="635"/>
                      <wp:wrapNone/>
                      <wp:docPr id="1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3416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195012" w14:textId="77777777" w:rsidR="00602E53" w:rsidRPr="006F00A9" w:rsidRDefault="00602E53" w:rsidP="006F00A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L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M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M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G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V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F00A9">
                                    <w:rPr>
                                      <w:rFonts w:ascii="Verdana" w:hAnsi="Verdana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A49CFB" id="Oval 3" o:spid="_x0000_s1026" style="position:absolute;left:0;text-align:left;margin-left:99.45pt;margin-top:3.1pt;width:169.3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" filled="f" stroked="f">
                      <v:textbox>
                        <w:txbxContent>
                          <w:p w:rsidR="00602E53" w:rsidRPr="006F00A9" w:rsidRDefault="00602E53" w:rsidP="006F00A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L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M</w:t>
                            </w:r>
                            <w:proofErr w:type="gramEnd"/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M</w:t>
                            </w:r>
                            <w:proofErr w:type="spellEnd"/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G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V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F00A9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221B69A" w14:textId="77777777" w:rsidR="006F00A9" w:rsidRDefault="006F00A9" w:rsidP="006F00A9">
            <w:pPr>
              <w:tabs>
                <w:tab w:val="left" w:pos="2941"/>
              </w:tabs>
              <w:ind w:left="45"/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Paziente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dializzato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,</w:t>
            </w:r>
          </w:p>
          <w:p w14:paraId="126719B9" w14:textId="77777777" w:rsidR="00A67522" w:rsidRPr="006F00A9" w:rsidRDefault="006F00A9" w:rsidP="006F00A9"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specificare quando: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7A420D" w:rsidRPr="007A420D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7A420D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ontrollo1"/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bCs/>
                <w:sz w:val="20"/>
                <w:szCs w:val="20"/>
              </w:rPr>
            </w:r>
            <w:r w:rsidR="002C1876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4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ontrollo2"/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bCs/>
                <w:sz w:val="20"/>
                <w:szCs w:val="20"/>
              </w:rPr>
            </w:r>
            <w:r w:rsidR="002C1876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5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ontrollo3"/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bCs/>
                <w:sz w:val="20"/>
                <w:szCs w:val="20"/>
              </w:rPr>
            </w:r>
            <w:r w:rsidR="002C1876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6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ontrollo4"/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bCs/>
                <w:sz w:val="20"/>
                <w:szCs w:val="20"/>
              </w:rPr>
            </w:r>
            <w:r w:rsidR="002C1876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7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5"/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bCs/>
                <w:sz w:val="20"/>
                <w:szCs w:val="20"/>
              </w:rPr>
            </w:r>
            <w:r w:rsidR="002C1876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8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6"/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bCs/>
                <w:sz w:val="20"/>
                <w:szCs w:val="20"/>
              </w:rPr>
            </w:r>
            <w:r w:rsidR="002C1876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19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Mattina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Pomeriggio</w:t>
            </w:r>
          </w:p>
        </w:tc>
      </w:tr>
    </w:tbl>
    <w:p w14:paraId="3393023A" w14:textId="77777777" w:rsidR="00025FC0" w:rsidRPr="00D56478" w:rsidRDefault="00025FC0" w:rsidP="00677D55">
      <w:pPr>
        <w:tabs>
          <w:tab w:val="left" w:pos="2552"/>
          <w:tab w:val="left" w:pos="2835"/>
          <w:tab w:val="left" w:pos="3828"/>
          <w:tab w:val="left" w:pos="4962"/>
          <w:tab w:val="left" w:pos="5245"/>
          <w:tab w:val="left" w:pos="6946"/>
          <w:tab w:val="left" w:pos="7230"/>
        </w:tabs>
        <w:outlineLvl w:val="0"/>
        <w:rPr>
          <w:rFonts w:ascii="Verdana" w:hAnsi="Verdana" w:cs="Arial"/>
          <w:b/>
          <w:bCs/>
          <w:sz w:val="10"/>
          <w:szCs w:val="10"/>
        </w:rPr>
      </w:pPr>
    </w:p>
    <w:p w14:paraId="29C92E22" w14:textId="77777777" w:rsidR="00025FC0" w:rsidRPr="00677D55" w:rsidRDefault="00B66D66" w:rsidP="00025FC0">
      <w:pPr>
        <w:tabs>
          <w:tab w:val="left" w:pos="2835"/>
          <w:tab w:val="left" w:pos="3828"/>
          <w:tab w:val="left" w:pos="5245"/>
          <w:tab w:val="left" w:pos="7230"/>
        </w:tabs>
        <w:spacing w:line="260" w:lineRule="exact"/>
        <w:ind w:left="-142"/>
        <w:outlineLvl w:val="0"/>
        <w:rPr>
          <w:rFonts w:ascii="Verdana" w:hAnsi="Verdana" w:cs="Arial"/>
          <w:b/>
          <w:bCs/>
          <w:sz w:val="20"/>
          <w:szCs w:val="20"/>
        </w:rPr>
      </w:pPr>
      <w:r w:rsidRPr="00677D55">
        <w:rPr>
          <w:rFonts w:ascii="Verdana" w:hAnsi="Verdana" w:cs="Arial"/>
          <w:b/>
          <w:bCs/>
          <w:sz w:val="20"/>
          <w:szCs w:val="20"/>
        </w:rPr>
        <w:t>SITUAZIONE SOCIALE</w:t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10173"/>
      </w:tblGrid>
      <w:tr w:rsidR="00025FC0" w:rsidRPr="00677D55" w14:paraId="3FF4EE0E" w14:textId="77777777" w:rsidTr="002D7287">
        <w:trPr>
          <w:trHeight w:val="417"/>
        </w:trPr>
        <w:tc>
          <w:tcPr>
            <w:tcW w:w="10146" w:type="dxa"/>
            <w:tcBorders>
              <w:bottom w:val="single" w:sz="2" w:space="0" w:color="auto"/>
            </w:tcBorders>
            <w:vAlign w:val="center"/>
          </w:tcPr>
          <w:p w14:paraId="25FB97A2" w14:textId="77777777" w:rsidR="00025FC0" w:rsidRPr="00677D55" w:rsidRDefault="00025FC0" w:rsidP="00057098">
            <w:pPr>
              <w:widowControl w:val="0"/>
              <w:tabs>
                <w:tab w:val="left" w:pos="2835"/>
                <w:tab w:val="left" w:pos="3828"/>
                <w:tab w:val="left" w:pos="5245"/>
                <w:tab w:val="left" w:pos="7230"/>
              </w:tabs>
              <w:autoSpaceDE w:val="0"/>
              <w:autoSpaceDN w:val="0"/>
              <w:spacing w:line="260" w:lineRule="exact"/>
              <w:jc w:val="both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bookmarkStart w:id="20" w:name="OLE_LINK2"/>
            <w:bookmarkStart w:id="21" w:name="OLE_LINK3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>Con chi vive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:   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solo/a </w:t>
            </w:r>
            <w:r w:rsidR="00542F3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1D63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figli    </w:t>
            </w:r>
            <w:r w:rsidR="00542F3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coniuge/</w:t>
            </w:r>
            <w:r w:rsidR="00542F32" w:rsidRPr="00677D55">
              <w:rPr>
                <w:rFonts w:ascii="Verdana" w:hAnsi="Verdana" w:cs="Arial"/>
                <w:sz w:val="20"/>
                <w:szCs w:val="20"/>
              </w:rPr>
              <w:t>partner</w:t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542F32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D4708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C1876">
              <w:rPr>
                <w:rFonts w:ascii="Verdana" w:hAnsi="Verdana" w:cs="Arial"/>
                <w:sz w:val="20"/>
                <w:szCs w:val="20"/>
              </w:rPr>
            </w:r>
            <w:r w:rsidR="002C187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7F45A4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F81D63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sz w:val="20"/>
                <w:szCs w:val="20"/>
              </w:rPr>
              <w:t>altra persona</w:t>
            </w:r>
            <w:r w:rsidR="009D4708" w:rsidRPr="00677D5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D4708"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9D4708"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="009D4708" w:rsidRPr="00677D55">
              <w:rPr>
                <w:rFonts w:ascii="Verdana" w:hAnsi="Verdana" w:cs="Arial"/>
                <w:bCs/>
                <w:sz w:val="20"/>
                <w:szCs w:val="20"/>
              </w:rPr>
            </w:r>
            <w:r w:rsidR="009D4708"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D4708"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</w:p>
        </w:tc>
      </w:tr>
      <w:tr w:rsidR="00EC7081" w:rsidRPr="00677D55" w14:paraId="18E0E40C" w14:textId="77777777" w:rsidTr="002D7287">
        <w:trPr>
          <w:trHeight w:val="845"/>
        </w:trPr>
        <w:tc>
          <w:tcPr>
            <w:tcW w:w="10146" w:type="dxa"/>
            <w:tcBorders>
              <w:top w:val="single" w:sz="2" w:space="0" w:color="auto"/>
            </w:tcBorders>
            <w:vAlign w:val="center"/>
          </w:tcPr>
          <w:p w14:paraId="325D5E83" w14:textId="77777777" w:rsidR="004D7A2B" w:rsidRPr="00677D55" w:rsidRDefault="00EC7081" w:rsidP="00057098">
            <w:pPr>
              <w:widowControl w:val="0"/>
              <w:tabs>
                <w:tab w:val="left" w:pos="2835"/>
                <w:tab w:val="left" w:pos="3828"/>
                <w:tab w:val="left" w:pos="5245"/>
                <w:tab w:val="left" w:pos="7230"/>
              </w:tabs>
              <w:autoSpaceDE w:val="0"/>
              <w:autoSpaceDN w:val="0"/>
              <w:spacing w:line="260" w:lineRule="exact"/>
              <w:jc w:val="both"/>
              <w:outlineLvl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>Persona di riferimento:</w:t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Cognome: </w:t>
            </w:r>
            <w:bookmarkStart w:id="22" w:name="Testo4"/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22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  </w:t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t>Nome:</w:t>
            </w:r>
            <w:bookmarkStart w:id="23" w:name="Testo5"/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23"/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                             </w:t>
            </w:r>
          </w:p>
          <w:p w14:paraId="42FF8FBF" w14:textId="77777777" w:rsidR="00EC7081" w:rsidRPr="00677D55" w:rsidRDefault="00EC7081" w:rsidP="00057098">
            <w:pPr>
              <w:widowControl w:val="0"/>
              <w:tabs>
                <w:tab w:val="left" w:pos="2835"/>
                <w:tab w:val="left" w:pos="3828"/>
                <w:tab w:val="left" w:pos="5245"/>
                <w:tab w:val="left" w:pos="7230"/>
              </w:tabs>
              <w:autoSpaceDE w:val="0"/>
              <w:autoSpaceDN w:val="0"/>
              <w:spacing w:line="260" w:lineRule="exact"/>
              <w:jc w:val="both"/>
              <w:outlineLvl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>Indirizzo:</w:t>
            </w:r>
            <w:r w:rsidR="00927A2D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r w:rsidR="004D7A2B"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  </w:t>
            </w:r>
            <w:bookmarkStart w:id="24" w:name="Testo3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                               Numeri di telefono utili:</w:t>
            </w:r>
            <w:bookmarkStart w:id="25" w:name="Testo7"/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25"/>
          </w:p>
          <w:bookmarkEnd w:id="24"/>
          <w:p w14:paraId="613A6927" w14:textId="77777777" w:rsidR="00EC7081" w:rsidRPr="00677D55" w:rsidRDefault="00EC7081" w:rsidP="00057098">
            <w:pPr>
              <w:widowControl w:val="0"/>
              <w:tabs>
                <w:tab w:val="left" w:pos="2835"/>
                <w:tab w:val="left" w:pos="3828"/>
                <w:tab w:val="left" w:pos="5245"/>
                <w:tab w:val="left" w:pos="7230"/>
              </w:tabs>
              <w:autoSpaceDE w:val="0"/>
              <w:autoSpaceDN w:val="0"/>
              <w:spacing w:line="260" w:lineRule="exact"/>
              <w:jc w:val="both"/>
              <w:outlineLvl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Rapporto di parentela: </w:t>
            </w:r>
            <w:bookmarkStart w:id="26" w:name="Testo6"/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bCs/>
                <w:sz w:val="20"/>
                <w:szCs w:val="20"/>
              </w:rPr>
              <w:fldChar w:fldCharType="end"/>
            </w:r>
            <w:bookmarkEnd w:id="26"/>
            <w:r w:rsidRPr="00677D55">
              <w:rPr>
                <w:rFonts w:ascii="Verdana" w:hAnsi="Verdana" w:cs="Arial"/>
                <w:bCs/>
                <w:sz w:val="20"/>
                <w:szCs w:val="20"/>
              </w:rPr>
              <w:t xml:space="preserve">                                     </w:t>
            </w:r>
          </w:p>
        </w:tc>
      </w:tr>
      <w:tr w:rsidR="00401FF5" w:rsidRPr="00677D55" w14:paraId="132B48F8" w14:textId="77777777" w:rsidTr="002D7287">
        <w:tc>
          <w:tcPr>
            <w:tcW w:w="10146" w:type="dxa"/>
            <w:tcBorders>
              <w:top w:val="single" w:sz="2" w:space="0" w:color="auto"/>
            </w:tcBorders>
            <w:vAlign w:val="center"/>
          </w:tcPr>
          <w:p w14:paraId="069962E6" w14:textId="77777777" w:rsidR="00401FF5" w:rsidRPr="00677D55" w:rsidRDefault="00401FF5" w:rsidP="00057098">
            <w:pPr>
              <w:widowControl w:val="0"/>
              <w:autoSpaceDE w:val="0"/>
              <w:autoSpaceDN w:val="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bCs/>
                <w:sz w:val="20"/>
                <w:szCs w:val="20"/>
              </w:rPr>
              <w:t>Servizi da attivare/riattivare alla dimissione:</w:t>
            </w:r>
          </w:p>
          <w:tbl>
            <w:tblPr>
              <w:tblW w:w="9957" w:type="dxa"/>
              <w:tblLook w:val="01E0" w:firstRow="1" w:lastRow="1" w:firstColumn="1" w:lastColumn="1" w:noHBand="0" w:noVBand="0"/>
            </w:tblPr>
            <w:tblGrid>
              <w:gridCol w:w="2318"/>
              <w:gridCol w:w="2788"/>
              <w:gridCol w:w="2293"/>
              <w:gridCol w:w="2558"/>
            </w:tblGrid>
            <w:tr w:rsidR="00401FF5" w:rsidRPr="00677D55" w14:paraId="2530C065" w14:textId="77777777" w:rsidTr="002D7287">
              <w:trPr>
                <w:trHeight w:val="183"/>
              </w:trPr>
              <w:tc>
                <w:tcPr>
                  <w:tcW w:w="2318" w:type="dxa"/>
                </w:tcPr>
                <w:p w14:paraId="4573D06B" w14:textId="77777777" w:rsidR="00401FF5" w:rsidRPr="00677D55" w:rsidRDefault="00401FF5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Aiuto </w:t>
                  </w:r>
                  <w:r w:rsidR="00542F32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d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omiciliare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2C1876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2C1876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t xml:space="preserve"> da attivare</w:t>
                  </w:r>
                </w:p>
                <w:p w14:paraId="070F81ED" w14:textId="77777777" w:rsidR="00401FF5" w:rsidRPr="00677D55" w:rsidRDefault="007F45A4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2C1876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2C1876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="00401FF5" w:rsidRPr="00677D55">
                    <w:rPr>
                      <w:rFonts w:ascii="Verdana" w:hAnsi="Verdana" w:cs="Arial"/>
                      <w:sz w:val="20"/>
                      <w:szCs w:val="20"/>
                    </w:rPr>
                    <w:t xml:space="preserve"> att</w:t>
                  </w:r>
                  <w:r w:rsidR="00401FF5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ivato</w:t>
                  </w:r>
                </w:p>
                <w:p w14:paraId="78F80788" w14:textId="77777777" w:rsidR="00401FF5" w:rsidRPr="00677D55" w:rsidRDefault="00716892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zare i seguenti campi per specificare il nome del servizio da attivare o riattivare"/>
                        <w:textInput/>
                      </w:ffData>
                    </w:fldCha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88" w:type="dxa"/>
                </w:tcPr>
                <w:p w14:paraId="5E45F393" w14:textId="77777777" w:rsidR="00401FF5" w:rsidRPr="00677D55" w:rsidRDefault="00401FF5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Aiuto infermieristico</w:t>
                  </w:r>
                </w:p>
                <w:p w14:paraId="3C9E4251" w14:textId="77777777" w:rsidR="00401FF5" w:rsidRPr="00677D55" w:rsidRDefault="007F45A4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2C1876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2C1876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="00401FF5" w:rsidRPr="00677D55">
                    <w:rPr>
                      <w:rFonts w:ascii="Verdana" w:hAnsi="Verdana" w:cs="Arial"/>
                      <w:sz w:val="20"/>
                      <w:szCs w:val="20"/>
                    </w:rPr>
                    <w:t xml:space="preserve"> da attivare </w:t>
                  </w:r>
                </w:p>
                <w:p w14:paraId="1E62F731" w14:textId="77777777" w:rsidR="00401FF5" w:rsidRPr="00677D55" w:rsidRDefault="007F45A4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2C1876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2C1876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="00401FF5" w:rsidRPr="00677D55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401FF5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attivato</w:t>
                  </w:r>
                </w:p>
                <w:p w14:paraId="55B1DD81" w14:textId="77777777" w:rsidR="00401FF5" w:rsidRPr="00677D55" w:rsidRDefault="00A714CE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zare i seguenti campi per specificare il nome del servizio da attivare o riattivare"/>
                        <w:textInput/>
                      </w:ffData>
                    </w:fldCha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93" w:type="dxa"/>
                </w:tcPr>
                <w:p w14:paraId="238B7B60" w14:textId="77777777" w:rsidR="00401FF5" w:rsidRPr="00677D55" w:rsidRDefault="00401FF5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ind w:right="36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Pasti a domicilio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2C1876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2C1876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da attivare</w:t>
                  </w:r>
                </w:p>
                <w:p w14:paraId="3908DFBA" w14:textId="77777777" w:rsidR="00401FF5" w:rsidRPr="00677D55" w:rsidRDefault="007F45A4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ind w:right="36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2C1876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2C1876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="00401FF5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attivato</w:t>
                  </w:r>
                </w:p>
                <w:p w14:paraId="247BB1D9" w14:textId="77777777" w:rsidR="00401FF5" w:rsidRPr="00677D55" w:rsidRDefault="00A714CE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ind w:right="36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zare i seguenti campi per specificare il nome del servizio da attivare o riattivare"/>
                        <w:textInput/>
                      </w:ffData>
                    </w:fldCha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8" w:type="dxa"/>
                </w:tcPr>
                <w:p w14:paraId="38628C0D" w14:textId="77777777" w:rsidR="00401FF5" w:rsidRPr="00677D55" w:rsidRDefault="00401FF5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Hospice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2C1876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2C1876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="007F45A4"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da attivare</w:t>
                  </w:r>
                </w:p>
                <w:p w14:paraId="37A3ADBC" w14:textId="77777777" w:rsidR="00401FF5" w:rsidRPr="00677D55" w:rsidRDefault="007F45A4" w:rsidP="0005709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instrText xml:space="preserve"> FORMCHECKBOX </w:instrText>
                  </w:r>
                  <w:r w:rsidR="002C1876">
                    <w:rPr>
                      <w:rFonts w:ascii="Verdana" w:hAnsi="Verdana" w:cs="Arial"/>
                      <w:sz w:val="20"/>
                      <w:szCs w:val="20"/>
                    </w:rPr>
                  </w:r>
                  <w:r w:rsidR="002C1876">
                    <w:rPr>
                      <w:rFonts w:ascii="Verdana" w:hAnsi="Verdana" w:cs="Arial"/>
                      <w:sz w:val="20"/>
                      <w:szCs w:val="20"/>
                    </w:rPr>
                    <w:fldChar w:fldCharType="separate"/>
                  </w:r>
                  <w:r w:rsidRPr="00677D55">
                    <w:rPr>
                      <w:rFonts w:ascii="Verdana" w:hAnsi="Verdana" w:cs="Arial"/>
                      <w:sz w:val="20"/>
                      <w:szCs w:val="20"/>
                    </w:rPr>
                    <w:fldChar w:fldCharType="end"/>
                  </w:r>
                  <w:r w:rsidR="00401FF5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542F32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</w:t>
                  </w:r>
                  <w:r w:rsidR="00401FF5"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ttivato</w:t>
                  </w:r>
                </w:p>
                <w:p w14:paraId="1D4CC510" w14:textId="77777777" w:rsidR="00401FF5" w:rsidRPr="00677D55" w:rsidRDefault="00A714CE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line="240" w:lineRule="atLeast"/>
                    <w:ind w:right="36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tilizzare i seguenti campi per specificare il nome del servizio da attivare o riattivare"/>
                        <w:textInput/>
                      </w:ffData>
                    </w:fldCha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1FF5" w:rsidRPr="00677D55" w14:paraId="091CE8BA" w14:textId="77777777" w:rsidTr="002D7287">
              <w:trPr>
                <w:trHeight w:val="270"/>
              </w:trPr>
              <w:tc>
                <w:tcPr>
                  <w:tcW w:w="9957" w:type="dxa"/>
                  <w:gridSpan w:val="4"/>
                </w:tcPr>
                <w:p w14:paraId="5A51A467" w14:textId="77777777" w:rsidR="00401FF5" w:rsidRPr="00677D55" w:rsidRDefault="00401FF5" w:rsidP="00057098">
                  <w:pPr>
                    <w:widowControl w:val="0"/>
                    <w:tabs>
                      <w:tab w:val="left" w:pos="1005"/>
                      <w:tab w:val="left" w:pos="1416"/>
                      <w:tab w:val="left" w:pos="2280"/>
                    </w:tabs>
                    <w:autoSpaceDE w:val="0"/>
                    <w:autoSpaceDN w:val="0"/>
                    <w:spacing w:before="120"/>
                    <w:ind w:right="36"/>
                    <w:jc w:val="both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Altri servizi: 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15"/>
                        <w:enabled/>
                        <w:calcOnExit w:val="0"/>
                        <w:textInput/>
                      </w:ffData>
                    </w:fldChar>
                  </w:r>
                  <w:bookmarkStart w:id="27" w:name="Testo15"/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="00EB4A23" w:rsidRPr="00677D55">
                    <w:rPr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77D55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</w:tr>
          </w:tbl>
          <w:p w14:paraId="3518CADD" w14:textId="77777777" w:rsidR="00401FF5" w:rsidRPr="00677D55" w:rsidRDefault="00401FF5" w:rsidP="00057098">
            <w:pPr>
              <w:widowControl w:val="0"/>
              <w:autoSpaceDE w:val="0"/>
              <w:autoSpaceDN w:val="0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bookmarkEnd w:id="20"/>
      <w:bookmarkEnd w:id="21"/>
    </w:tbl>
    <w:p w14:paraId="7E9B0CE9" w14:textId="77777777" w:rsidR="005362EB" w:rsidRPr="00D56478" w:rsidRDefault="005362EB" w:rsidP="00677D55">
      <w:pPr>
        <w:tabs>
          <w:tab w:val="left" w:pos="2835"/>
          <w:tab w:val="left" w:pos="3828"/>
          <w:tab w:val="left" w:pos="5245"/>
          <w:tab w:val="left" w:pos="7230"/>
        </w:tabs>
        <w:ind w:left="-142"/>
        <w:outlineLvl w:val="0"/>
        <w:rPr>
          <w:rFonts w:ascii="Verdana" w:hAnsi="Verdana" w:cs="Arial"/>
          <w:b/>
          <w:bCs/>
          <w:sz w:val="6"/>
          <w:szCs w:val="6"/>
        </w:rPr>
      </w:pPr>
    </w:p>
    <w:tbl>
      <w:tblPr>
        <w:tblW w:w="982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ook w:val="01E0" w:firstRow="1" w:lastRow="1" w:firstColumn="1" w:lastColumn="1" w:noHBand="0" w:noVBand="0"/>
      </w:tblPr>
      <w:tblGrid>
        <w:gridCol w:w="9828"/>
      </w:tblGrid>
      <w:tr w:rsidR="00025FC0" w:rsidRPr="00677D55" w14:paraId="698B3FCA" w14:textId="77777777" w:rsidTr="00471E63">
        <w:trPr>
          <w:trHeight w:val="552"/>
        </w:trPr>
        <w:tc>
          <w:tcPr>
            <w:tcW w:w="982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D4B370A" w14:textId="77777777" w:rsidR="00025FC0" w:rsidRPr="00677D55" w:rsidRDefault="00025FC0" w:rsidP="00057098">
            <w:pPr>
              <w:widowControl w:val="0"/>
              <w:tabs>
                <w:tab w:val="left" w:pos="3828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Data del presunto trasferimento: </w:t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e sempre alla struttura di destinazione del paziente la data del presunto trasferimento"/>
                  <w:textInput/>
                </w:ffData>
              </w:fldChar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716892"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677D55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0A084A" w:rsidRPr="00677D55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7869C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44234" w:rsidRPr="00677D55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677D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Data prossima visita specialistica: 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ITPE"/>
                  <w:enabled/>
                  <w:calcOnExit w:val="0"/>
                  <w:textInput/>
                </w:ffData>
              </w:fldChar>
            </w:r>
            <w:r w:rsidRPr="00677D5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77D55">
              <w:rPr>
                <w:rFonts w:ascii="Verdana" w:hAnsi="Verdana" w:cs="Arial"/>
                <w:sz w:val="20"/>
                <w:szCs w:val="20"/>
              </w:rPr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="00EB4A23" w:rsidRPr="00677D55">
              <w:rPr>
                <w:rFonts w:cs="Arial"/>
                <w:noProof/>
                <w:sz w:val="20"/>
                <w:szCs w:val="20"/>
              </w:rPr>
              <w:t> </w:t>
            </w:r>
            <w:r w:rsidRPr="00677D5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1E1B1B53" w14:textId="77777777" w:rsidR="00025FC0" w:rsidRPr="00677D55" w:rsidRDefault="00025FC0" w:rsidP="007A420D">
      <w:pPr>
        <w:rPr>
          <w:rFonts w:ascii="Verdana" w:hAnsi="Verdana"/>
          <w:sz w:val="20"/>
          <w:szCs w:val="20"/>
        </w:rPr>
      </w:pPr>
      <w:r w:rsidRPr="00677D55">
        <w:rPr>
          <w:rFonts w:ascii="Verdana" w:hAnsi="Verdana"/>
          <w:sz w:val="20"/>
          <w:szCs w:val="20"/>
        </w:rPr>
        <w:t>________________________</w:t>
      </w:r>
    </w:p>
    <w:p w14:paraId="10F40B0F" w14:textId="77777777" w:rsidR="00F32057" w:rsidRDefault="00025FC0" w:rsidP="00A15A49">
      <w:pPr>
        <w:ind w:left="181" w:right="2937" w:hanging="181"/>
        <w:jc w:val="both"/>
        <w:rPr>
          <w:rFonts w:ascii="Verdana" w:hAnsi="Verdana" w:cs="Arial"/>
          <w:sz w:val="16"/>
          <w:szCs w:val="16"/>
        </w:rPr>
      </w:pPr>
      <w:r w:rsidRPr="00A15A49">
        <w:rPr>
          <w:rFonts w:ascii="Verdana" w:hAnsi="Verdana" w:cs="Arial"/>
          <w:b/>
          <w:bCs/>
          <w:sz w:val="16"/>
          <w:szCs w:val="16"/>
        </w:rPr>
        <w:t xml:space="preserve">* </w:t>
      </w:r>
      <w:r w:rsidRPr="00A15A49">
        <w:rPr>
          <w:rFonts w:ascii="Verdana" w:hAnsi="Verdana" w:cs="Arial"/>
          <w:sz w:val="16"/>
          <w:szCs w:val="16"/>
        </w:rPr>
        <w:t xml:space="preserve">Le </w:t>
      </w:r>
      <w:r w:rsidR="00A82DF0" w:rsidRPr="00A15A49">
        <w:rPr>
          <w:rFonts w:ascii="Verdana" w:hAnsi="Verdana" w:cs="Arial"/>
          <w:sz w:val="16"/>
          <w:szCs w:val="16"/>
        </w:rPr>
        <w:t>risposte</w:t>
      </w:r>
      <w:r w:rsidRPr="00A15A49">
        <w:rPr>
          <w:rFonts w:ascii="Verdana" w:hAnsi="Verdana" w:cs="Arial"/>
          <w:sz w:val="16"/>
          <w:szCs w:val="16"/>
        </w:rPr>
        <w:t xml:space="preserve"> devono essere coerenti con quanto riportato nella sezione “DEFICIT F</w:t>
      </w:r>
      <w:r w:rsidR="008E5F48" w:rsidRPr="00A15A49">
        <w:rPr>
          <w:rFonts w:ascii="Verdana" w:hAnsi="Verdana" w:cs="Arial"/>
          <w:sz w:val="16"/>
          <w:szCs w:val="16"/>
        </w:rPr>
        <w:t>UNZIONALI / DISABILITÀ ATTUALI”</w:t>
      </w:r>
      <w:r w:rsidRPr="00A15A49">
        <w:rPr>
          <w:rFonts w:ascii="Verdana" w:hAnsi="Verdana" w:cs="Arial"/>
          <w:sz w:val="16"/>
          <w:szCs w:val="16"/>
        </w:rPr>
        <w:t xml:space="preserve"> del modulo di richiesta di garanzia.</w:t>
      </w:r>
    </w:p>
    <w:p w14:paraId="7D58F1FF" w14:textId="77777777" w:rsidR="00273CD1" w:rsidRPr="00273CD1" w:rsidRDefault="00273CD1" w:rsidP="00F32057">
      <w:pPr>
        <w:ind w:left="284" w:right="2937" w:hanging="284"/>
        <w:jc w:val="both"/>
        <w:rPr>
          <w:rFonts w:ascii="Verdana" w:hAnsi="Verdana" w:cs="Arial"/>
          <w:sz w:val="16"/>
          <w:szCs w:val="16"/>
        </w:rPr>
      </w:pPr>
      <w:r w:rsidRPr="002D7287">
        <w:rPr>
          <w:rFonts w:ascii="Verdana" w:hAnsi="Verdana" w:cs="Arial"/>
          <w:bCs/>
          <w:sz w:val="16"/>
          <w:szCs w:val="16"/>
        </w:rPr>
        <w:t>** Campo o</w:t>
      </w:r>
      <w:r w:rsidR="00F32057" w:rsidRPr="002D7287">
        <w:rPr>
          <w:rFonts w:ascii="Verdana" w:hAnsi="Verdana" w:cs="Arial"/>
          <w:bCs/>
          <w:sz w:val="16"/>
          <w:szCs w:val="16"/>
        </w:rPr>
        <w:t>bbligatorio</w:t>
      </w:r>
      <w:r w:rsidR="00F14272" w:rsidRPr="002D7287">
        <w:rPr>
          <w:rFonts w:ascii="Verdana" w:hAnsi="Verdana" w:cs="Arial"/>
          <w:bCs/>
          <w:sz w:val="16"/>
          <w:szCs w:val="16"/>
        </w:rPr>
        <w:t>. S</w:t>
      </w:r>
      <w:r w:rsidRPr="002D7287">
        <w:rPr>
          <w:rFonts w:ascii="Verdana" w:hAnsi="Verdana" w:cs="Arial"/>
          <w:bCs/>
          <w:sz w:val="16"/>
          <w:szCs w:val="16"/>
        </w:rPr>
        <w:t>pecificare sempre anche il tipo di ausilio utilizzato dal paziente.</w:t>
      </w:r>
    </w:p>
    <w:sectPr w:rsidR="00273CD1" w:rsidRPr="00273CD1" w:rsidSect="00D66B9A">
      <w:pgSz w:w="11906" w:h="16838" w:code="9"/>
      <w:pgMar w:top="1702" w:right="626" w:bottom="851" w:left="1680" w:header="284" w:footer="231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14D4D" w14:textId="77777777" w:rsidR="00602E53" w:rsidRDefault="00602E53">
      <w:r>
        <w:separator/>
      </w:r>
    </w:p>
  </w:endnote>
  <w:endnote w:type="continuationSeparator" w:id="0">
    <w:p w14:paraId="204F6D99" w14:textId="77777777" w:rsidR="00602E53" w:rsidRDefault="0060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1" w:type="dxa"/>
      <w:tblInd w:w="-5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0"/>
      <w:gridCol w:w="2671"/>
    </w:tblGrid>
    <w:tr w:rsidR="00602E53" w:rsidRPr="00880224" w14:paraId="76A1C821" w14:textId="77777777" w:rsidTr="00471E63">
      <w:trPr>
        <w:cantSplit/>
        <w:trHeight w:val="482"/>
      </w:trPr>
      <w:tc>
        <w:tcPr>
          <w:tcW w:w="7080" w:type="dxa"/>
        </w:tcPr>
        <w:p w14:paraId="1712A841" w14:textId="77777777" w:rsidR="00602E53" w:rsidRDefault="00602E53" w:rsidP="00025FC0">
          <w:pPr>
            <w:pStyle w:val="Pidipagina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 xml:space="preserve">Cognome e nome del paziente - data di nascita  - </w:t>
          </w:r>
        </w:p>
        <w:p w14:paraId="41CD75CB" w14:textId="77777777" w:rsidR="00602E53" w:rsidRPr="00364650" w:rsidRDefault="00602E53" w:rsidP="001826B3">
          <w:pPr>
            <w:pStyle w:val="Pidipagina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 xml:space="preserve">Rif. …. </w:t>
          </w:r>
        </w:p>
      </w:tc>
      <w:tc>
        <w:tcPr>
          <w:tcW w:w="2671" w:type="dxa"/>
        </w:tcPr>
        <w:p w14:paraId="022CBEB9" w14:textId="0E2B8517" w:rsidR="00602E53" w:rsidRPr="00981639" w:rsidRDefault="00602E53" w:rsidP="00D66B9A">
          <w:pPr>
            <w:pStyle w:val="Pidipagina"/>
            <w:jc w:val="right"/>
            <w:rPr>
              <w:rStyle w:val="Numeropagina"/>
              <w:rFonts w:ascii="Verdana" w:hAnsi="Verdana"/>
              <w:sz w:val="16"/>
              <w:szCs w:val="18"/>
            </w:rPr>
          </w:pPr>
          <w:r w:rsidRPr="007D5F1D">
            <w:rPr>
              <w:rFonts w:ascii="Verdana" w:hAnsi="Verdana"/>
              <w:snapToGrid w:val="0"/>
              <w:sz w:val="16"/>
              <w:szCs w:val="18"/>
              <w:lang w:val="it-CH"/>
            </w:rPr>
            <w:t xml:space="preserve">Pagina </w: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begin"/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instrText xml:space="preserve"> PAGE </w:instrTex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separate"/>
          </w:r>
          <w:r w:rsidR="002C1876">
            <w:rPr>
              <w:rStyle w:val="Numeropagina"/>
              <w:rFonts w:ascii="Verdana" w:hAnsi="Verdana"/>
              <w:noProof/>
              <w:sz w:val="16"/>
              <w:szCs w:val="18"/>
            </w:rPr>
            <w:t>2</w: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end"/>
          </w:r>
          <w:r w:rsidRPr="007D5F1D">
            <w:rPr>
              <w:rFonts w:ascii="Verdana" w:hAnsi="Verdana"/>
              <w:snapToGrid w:val="0"/>
              <w:sz w:val="16"/>
              <w:szCs w:val="18"/>
              <w:lang w:val="it-CH"/>
            </w:rPr>
            <w:t xml:space="preserve"> di </w: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begin"/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instrText xml:space="preserve"> NUMPAGES </w:instrTex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separate"/>
          </w:r>
          <w:r w:rsidR="002C1876">
            <w:rPr>
              <w:rStyle w:val="Numeropagina"/>
              <w:rFonts w:ascii="Verdana" w:hAnsi="Verdana"/>
              <w:noProof/>
              <w:sz w:val="16"/>
              <w:szCs w:val="18"/>
            </w:rPr>
            <w:t>5</w:t>
          </w:r>
          <w:r w:rsidRPr="00981639">
            <w:rPr>
              <w:rStyle w:val="Numeropagina"/>
              <w:rFonts w:ascii="Verdana" w:hAnsi="Verdana"/>
              <w:sz w:val="16"/>
              <w:szCs w:val="18"/>
            </w:rPr>
            <w:fldChar w:fldCharType="end"/>
          </w:r>
        </w:p>
        <w:p w14:paraId="099D67BF" w14:textId="77777777" w:rsidR="00602E53" w:rsidRPr="00364650" w:rsidRDefault="00602E53" w:rsidP="00734A09">
          <w:pPr>
            <w:pStyle w:val="Pidipagina"/>
            <w:jc w:val="right"/>
            <w:rPr>
              <w:rStyle w:val="Numeropagina"/>
              <w:color w:val="808080"/>
              <w:sz w:val="18"/>
              <w:szCs w:val="18"/>
            </w:rPr>
          </w:pPr>
          <w:r w:rsidRPr="007D5F1D">
            <w:rPr>
              <w:rFonts w:ascii="Verdana" w:hAnsi="Verdana"/>
              <w:i/>
              <w:sz w:val="16"/>
              <w:szCs w:val="18"/>
              <w:lang w:val="it-CH"/>
            </w:rPr>
            <w:t>Data di revisione:</w:t>
          </w:r>
          <w:r>
            <w:rPr>
              <w:rFonts w:ascii="Verdana" w:hAnsi="Verdana"/>
              <w:i/>
              <w:sz w:val="16"/>
              <w:szCs w:val="18"/>
              <w:lang w:val="it-CH"/>
            </w:rPr>
            <w:t xml:space="preserve"> </w:t>
          </w:r>
          <w:r w:rsidR="00734A09">
            <w:rPr>
              <w:rFonts w:ascii="Verdana" w:hAnsi="Verdana"/>
              <w:i/>
              <w:sz w:val="16"/>
              <w:szCs w:val="18"/>
              <w:lang w:val="it-CH"/>
            </w:rPr>
            <w:t>30</w:t>
          </w:r>
          <w:r w:rsidR="0094081F">
            <w:rPr>
              <w:rFonts w:ascii="Verdana" w:hAnsi="Verdana"/>
              <w:i/>
              <w:sz w:val="16"/>
              <w:szCs w:val="18"/>
              <w:lang w:val="it-CH"/>
            </w:rPr>
            <w:t>.07.2021</w:t>
          </w:r>
        </w:p>
      </w:tc>
    </w:tr>
  </w:tbl>
  <w:p w14:paraId="37877E3C" w14:textId="77777777" w:rsidR="00602E53" w:rsidRPr="00612C48" w:rsidRDefault="00602E53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8C2A4" w14:textId="77777777" w:rsidR="00602E53" w:rsidRDefault="00602E53">
      <w:r>
        <w:separator/>
      </w:r>
    </w:p>
  </w:footnote>
  <w:footnote w:type="continuationSeparator" w:id="0">
    <w:p w14:paraId="7A5FE2EB" w14:textId="77777777" w:rsidR="00602E53" w:rsidRDefault="0060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18"/>
      <w:gridCol w:w="3982"/>
    </w:tblGrid>
    <w:tr w:rsidR="00602E53" w14:paraId="28B4588C" w14:textId="77777777" w:rsidTr="00160F4D">
      <w:tc>
        <w:tcPr>
          <w:tcW w:w="7866" w:type="dxa"/>
          <w:hideMark/>
        </w:tcPr>
        <w:p w14:paraId="002DC529" w14:textId="77777777" w:rsidR="00602E53" w:rsidRDefault="00602E53" w:rsidP="00D66B9A">
          <w:pPr>
            <w:pStyle w:val="Intestazione"/>
            <w:rPr>
              <w:rFonts w:ascii="Verdana" w:hAnsi="Verdana"/>
              <w:b/>
              <w:sz w:val="20"/>
              <w:szCs w:val="20"/>
            </w:rPr>
          </w:pPr>
          <w:r>
            <w:rPr>
              <w:noProof/>
              <w:lang w:val="it-CH" w:eastAsia="it-CH"/>
            </w:rPr>
            <w:drawing>
              <wp:inline distT="0" distB="0" distL="0" distR="0" wp14:anchorId="0BA49D27" wp14:editId="0BA49D28">
                <wp:extent cx="2333625" cy="381000"/>
                <wp:effectExtent l="0" t="0" r="9525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7" w:type="dxa"/>
        </w:tcPr>
        <w:p w14:paraId="76F178CD" w14:textId="77777777" w:rsidR="00602E53" w:rsidRDefault="00602E53" w:rsidP="00D66B9A">
          <w:pPr>
            <w:pStyle w:val="Intestazione"/>
            <w:rPr>
              <w:rFonts w:ascii="Verdana" w:hAnsi="Verdana"/>
              <w:b/>
              <w:sz w:val="20"/>
              <w:szCs w:val="20"/>
            </w:rPr>
          </w:pPr>
        </w:p>
      </w:tc>
    </w:tr>
    <w:tr w:rsidR="00602E53" w14:paraId="2A6D4747" w14:textId="77777777" w:rsidTr="00160F4D">
      <w:tc>
        <w:tcPr>
          <w:tcW w:w="7866" w:type="dxa"/>
        </w:tcPr>
        <w:p w14:paraId="29B5AF54" w14:textId="77777777" w:rsidR="00602E53" w:rsidRDefault="00602E53" w:rsidP="00D66B9A">
          <w:pPr>
            <w:pStyle w:val="Intestazione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7867" w:type="dxa"/>
          <w:hideMark/>
        </w:tcPr>
        <w:p w14:paraId="3A13F365" w14:textId="77777777" w:rsidR="00602E53" w:rsidRDefault="00602E53" w:rsidP="00D66B9A">
          <w:pPr>
            <w:pStyle w:val="Intestazione"/>
            <w:jc w:val="right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Sanitario</w:t>
          </w:r>
        </w:p>
      </w:tc>
    </w:tr>
    <w:tr w:rsidR="00602E53" w14:paraId="35117765" w14:textId="77777777" w:rsidTr="00160F4D">
      <w:tc>
        <w:tcPr>
          <w:tcW w:w="7866" w:type="dxa"/>
        </w:tcPr>
        <w:p w14:paraId="3D54439D" w14:textId="77777777" w:rsidR="00602E53" w:rsidRDefault="00602E53" w:rsidP="00D66B9A">
          <w:pPr>
            <w:pStyle w:val="Intestazione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7867" w:type="dxa"/>
          <w:hideMark/>
        </w:tcPr>
        <w:p w14:paraId="64B2A930" w14:textId="77777777" w:rsidR="00602E53" w:rsidRDefault="00602E53" w:rsidP="00FD38F5">
          <w:pPr>
            <w:pStyle w:val="Intestazione"/>
            <w:jc w:val="right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M-SAN-026/</w:t>
          </w:r>
          <w:r w:rsidR="00FD38F5">
            <w:rPr>
              <w:rFonts w:ascii="Verdana" w:hAnsi="Verdana"/>
              <w:sz w:val="18"/>
              <w:szCs w:val="20"/>
            </w:rPr>
            <w:t>E</w:t>
          </w:r>
        </w:p>
      </w:tc>
    </w:tr>
  </w:tbl>
  <w:p w14:paraId="7A1E392D" w14:textId="77777777" w:rsidR="00602E53" w:rsidRPr="00F24DF6" w:rsidRDefault="00602E53" w:rsidP="00F24DF6">
    <w:pPr>
      <w:pStyle w:val="Intestazione"/>
      <w:tabs>
        <w:tab w:val="left" w:pos="3402"/>
        <w:tab w:val="left" w:pos="5103"/>
      </w:tabs>
      <w:jc w:val="right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3E65"/>
    <w:multiLevelType w:val="multilevel"/>
    <w:tmpl w:val="F42E3F34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1C1190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4170F4"/>
    <w:multiLevelType w:val="hybridMultilevel"/>
    <w:tmpl w:val="0F348AEC"/>
    <w:lvl w:ilvl="0" w:tplc="2BA25C72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53217C0"/>
    <w:multiLevelType w:val="hybridMultilevel"/>
    <w:tmpl w:val="C0A86D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A6F9F"/>
    <w:multiLevelType w:val="hybridMultilevel"/>
    <w:tmpl w:val="F42E3F34"/>
    <w:lvl w:ilvl="0" w:tplc="08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C0"/>
    <w:rsid w:val="000007D3"/>
    <w:rsid w:val="00000C24"/>
    <w:rsid w:val="000134C6"/>
    <w:rsid w:val="00015E4A"/>
    <w:rsid w:val="00016EA4"/>
    <w:rsid w:val="00021FB7"/>
    <w:rsid w:val="00022A3B"/>
    <w:rsid w:val="0002400B"/>
    <w:rsid w:val="000254AC"/>
    <w:rsid w:val="00025FC0"/>
    <w:rsid w:val="00027CD4"/>
    <w:rsid w:val="00032AFE"/>
    <w:rsid w:val="00037D9E"/>
    <w:rsid w:val="000526FA"/>
    <w:rsid w:val="000549CF"/>
    <w:rsid w:val="00056BC3"/>
    <w:rsid w:val="00056C36"/>
    <w:rsid w:val="00057098"/>
    <w:rsid w:val="0005745B"/>
    <w:rsid w:val="000617B8"/>
    <w:rsid w:val="00067219"/>
    <w:rsid w:val="00071963"/>
    <w:rsid w:val="0007657F"/>
    <w:rsid w:val="00077EA4"/>
    <w:rsid w:val="00097E46"/>
    <w:rsid w:val="000A084A"/>
    <w:rsid w:val="000A693E"/>
    <w:rsid w:val="000C1062"/>
    <w:rsid w:val="000C1E85"/>
    <w:rsid w:val="000D3A3C"/>
    <w:rsid w:val="000D63C8"/>
    <w:rsid w:val="000E3206"/>
    <w:rsid w:val="000E67B9"/>
    <w:rsid w:val="000F21AF"/>
    <w:rsid w:val="0010523C"/>
    <w:rsid w:val="00111C84"/>
    <w:rsid w:val="00114001"/>
    <w:rsid w:val="0011516D"/>
    <w:rsid w:val="0013138C"/>
    <w:rsid w:val="00134167"/>
    <w:rsid w:val="00145F92"/>
    <w:rsid w:val="00152891"/>
    <w:rsid w:val="00152F11"/>
    <w:rsid w:val="00160F4D"/>
    <w:rsid w:val="00164934"/>
    <w:rsid w:val="00164FEF"/>
    <w:rsid w:val="00171134"/>
    <w:rsid w:val="0017345D"/>
    <w:rsid w:val="001744AA"/>
    <w:rsid w:val="0017693E"/>
    <w:rsid w:val="001826B3"/>
    <w:rsid w:val="001828EF"/>
    <w:rsid w:val="001901CA"/>
    <w:rsid w:val="0019452A"/>
    <w:rsid w:val="001B08A3"/>
    <w:rsid w:val="001C1E85"/>
    <w:rsid w:val="001D3A61"/>
    <w:rsid w:val="001D3BEB"/>
    <w:rsid w:val="001D5F19"/>
    <w:rsid w:val="001F084E"/>
    <w:rsid w:val="001F22AA"/>
    <w:rsid w:val="002006A9"/>
    <w:rsid w:val="002040A3"/>
    <w:rsid w:val="00204F52"/>
    <w:rsid w:val="0021081F"/>
    <w:rsid w:val="002136E0"/>
    <w:rsid w:val="00227A55"/>
    <w:rsid w:val="00246157"/>
    <w:rsid w:val="00246E44"/>
    <w:rsid w:val="00252184"/>
    <w:rsid w:val="0025736B"/>
    <w:rsid w:val="00266F76"/>
    <w:rsid w:val="00267A04"/>
    <w:rsid w:val="0027159C"/>
    <w:rsid w:val="00273B9E"/>
    <w:rsid w:val="00273CD1"/>
    <w:rsid w:val="0027624B"/>
    <w:rsid w:val="00292B6D"/>
    <w:rsid w:val="002972C9"/>
    <w:rsid w:val="00297BF1"/>
    <w:rsid w:val="002A144F"/>
    <w:rsid w:val="002A57A2"/>
    <w:rsid w:val="002A6EB8"/>
    <w:rsid w:val="002B0CB3"/>
    <w:rsid w:val="002B2BCF"/>
    <w:rsid w:val="002B400D"/>
    <w:rsid w:val="002C1876"/>
    <w:rsid w:val="002C75DB"/>
    <w:rsid w:val="002D1441"/>
    <w:rsid w:val="002D7287"/>
    <w:rsid w:val="002F5A23"/>
    <w:rsid w:val="002F76D0"/>
    <w:rsid w:val="00311031"/>
    <w:rsid w:val="00323CD8"/>
    <w:rsid w:val="003306D7"/>
    <w:rsid w:val="0033087E"/>
    <w:rsid w:val="00330D0E"/>
    <w:rsid w:val="00332050"/>
    <w:rsid w:val="0033312C"/>
    <w:rsid w:val="00336DEA"/>
    <w:rsid w:val="0034526F"/>
    <w:rsid w:val="00345A57"/>
    <w:rsid w:val="00353643"/>
    <w:rsid w:val="003602C9"/>
    <w:rsid w:val="0036720E"/>
    <w:rsid w:val="00367C7A"/>
    <w:rsid w:val="003752A1"/>
    <w:rsid w:val="00376950"/>
    <w:rsid w:val="0037697E"/>
    <w:rsid w:val="00376E2F"/>
    <w:rsid w:val="0039516D"/>
    <w:rsid w:val="003A5AF9"/>
    <w:rsid w:val="003A6473"/>
    <w:rsid w:val="003B1C75"/>
    <w:rsid w:val="003B5213"/>
    <w:rsid w:val="003C0158"/>
    <w:rsid w:val="003C3A34"/>
    <w:rsid w:val="003C5562"/>
    <w:rsid w:val="003C72DC"/>
    <w:rsid w:val="003D3E54"/>
    <w:rsid w:val="003D6E85"/>
    <w:rsid w:val="003E5802"/>
    <w:rsid w:val="003F3A89"/>
    <w:rsid w:val="00401DF7"/>
    <w:rsid w:val="00401FF5"/>
    <w:rsid w:val="00410478"/>
    <w:rsid w:val="00414F8A"/>
    <w:rsid w:val="00426E3A"/>
    <w:rsid w:val="00452F59"/>
    <w:rsid w:val="00453C92"/>
    <w:rsid w:val="0045626A"/>
    <w:rsid w:val="0046039B"/>
    <w:rsid w:val="004639EB"/>
    <w:rsid w:val="00471E63"/>
    <w:rsid w:val="00473545"/>
    <w:rsid w:val="00475799"/>
    <w:rsid w:val="00482F66"/>
    <w:rsid w:val="004858B6"/>
    <w:rsid w:val="00487D85"/>
    <w:rsid w:val="0049745D"/>
    <w:rsid w:val="004A4A0B"/>
    <w:rsid w:val="004B1B58"/>
    <w:rsid w:val="004B732D"/>
    <w:rsid w:val="004B78D5"/>
    <w:rsid w:val="004C5421"/>
    <w:rsid w:val="004D7A2B"/>
    <w:rsid w:val="004E2819"/>
    <w:rsid w:val="004E683D"/>
    <w:rsid w:val="004F1E82"/>
    <w:rsid w:val="00520B6D"/>
    <w:rsid w:val="00521025"/>
    <w:rsid w:val="005211D4"/>
    <w:rsid w:val="00521812"/>
    <w:rsid w:val="00531058"/>
    <w:rsid w:val="005362EB"/>
    <w:rsid w:val="00542F32"/>
    <w:rsid w:val="00545837"/>
    <w:rsid w:val="00545BCA"/>
    <w:rsid w:val="0055001E"/>
    <w:rsid w:val="00557F32"/>
    <w:rsid w:val="00570C3A"/>
    <w:rsid w:val="0058356D"/>
    <w:rsid w:val="00593A96"/>
    <w:rsid w:val="005A0E6E"/>
    <w:rsid w:val="005A2CB4"/>
    <w:rsid w:val="005A4C36"/>
    <w:rsid w:val="005B1E85"/>
    <w:rsid w:val="005B1EF4"/>
    <w:rsid w:val="005B6230"/>
    <w:rsid w:val="005D1976"/>
    <w:rsid w:val="005D42D0"/>
    <w:rsid w:val="005D465D"/>
    <w:rsid w:val="005D587E"/>
    <w:rsid w:val="005E0605"/>
    <w:rsid w:val="005E40BC"/>
    <w:rsid w:val="005E74B6"/>
    <w:rsid w:val="005F12CB"/>
    <w:rsid w:val="005F3679"/>
    <w:rsid w:val="005F3805"/>
    <w:rsid w:val="005F65D8"/>
    <w:rsid w:val="00602E53"/>
    <w:rsid w:val="00604B91"/>
    <w:rsid w:val="00610069"/>
    <w:rsid w:val="00611013"/>
    <w:rsid w:val="00612C48"/>
    <w:rsid w:val="0061388F"/>
    <w:rsid w:val="0062267C"/>
    <w:rsid w:val="006302C8"/>
    <w:rsid w:val="00650B8E"/>
    <w:rsid w:val="00651853"/>
    <w:rsid w:val="00665F74"/>
    <w:rsid w:val="00677D55"/>
    <w:rsid w:val="00680B0F"/>
    <w:rsid w:val="00681A0D"/>
    <w:rsid w:val="00687437"/>
    <w:rsid w:val="00691745"/>
    <w:rsid w:val="00692EA1"/>
    <w:rsid w:val="006B0BAA"/>
    <w:rsid w:val="006C1A26"/>
    <w:rsid w:val="006C7394"/>
    <w:rsid w:val="006D0A56"/>
    <w:rsid w:val="006D318A"/>
    <w:rsid w:val="006D41B5"/>
    <w:rsid w:val="006D4603"/>
    <w:rsid w:val="006F00A9"/>
    <w:rsid w:val="006F5FC1"/>
    <w:rsid w:val="007002F2"/>
    <w:rsid w:val="00700635"/>
    <w:rsid w:val="007018C8"/>
    <w:rsid w:val="00704185"/>
    <w:rsid w:val="00716892"/>
    <w:rsid w:val="00723FB9"/>
    <w:rsid w:val="00727759"/>
    <w:rsid w:val="00734170"/>
    <w:rsid w:val="00734A09"/>
    <w:rsid w:val="00735DB1"/>
    <w:rsid w:val="007427D8"/>
    <w:rsid w:val="00742F81"/>
    <w:rsid w:val="0074396A"/>
    <w:rsid w:val="007441AE"/>
    <w:rsid w:val="00746996"/>
    <w:rsid w:val="00756AD8"/>
    <w:rsid w:val="00765AEC"/>
    <w:rsid w:val="0077010D"/>
    <w:rsid w:val="00775AC4"/>
    <w:rsid w:val="0078047F"/>
    <w:rsid w:val="00781931"/>
    <w:rsid w:val="007869C4"/>
    <w:rsid w:val="007904EB"/>
    <w:rsid w:val="0079059D"/>
    <w:rsid w:val="0079308A"/>
    <w:rsid w:val="00793327"/>
    <w:rsid w:val="00796C41"/>
    <w:rsid w:val="0079744C"/>
    <w:rsid w:val="007A420D"/>
    <w:rsid w:val="007A792D"/>
    <w:rsid w:val="007C000B"/>
    <w:rsid w:val="007C186D"/>
    <w:rsid w:val="007C2E0C"/>
    <w:rsid w:val="007E32F9"/>
    <w:rsid w:val="007F217E"/>
    <w:rsid w:val="007F2F14"/>
    <w:rsid w:val="007F45A4"/>
    <w:rsid w:val="00810E6D"/>
    <w:rsid w:val="00812B4F"/>
    <w:rsid w:val="00813FBD"/>
    <w:rsid w:val="00822E8D"/>
    <w:rsid w:val="008412D9"/>
    <w:rsid w:val="00847A45"/>
    <w:rsid w:val="00851EBB"/>
    <w:rsid w:val="008539AE"/>
    <w:rsid w:val="00861A1B"/>
    <w:rsid w:val="00872FF1"/>
    <w:rsid w:val="00880224"/>
    <w:rsid w:val="00883B31"/>
    <w:rsid w:val="00883E45"/>
    <w:rsid w:val="008855BD"/>
    <w:rsid w:val="008938E4"/>
    <w:rsid w:val="00896C25"/>
    <w:rsid w:val="008A6593"/>
    <w:rsid w:val="008A71A8"/>
    <w:rsid w:val="008A76E1"/>
    <w:rsid w:val="008B542B"/>
    <w:rsid w:val="008C010A"/>
    <w:rsid w:val="008C4FB4"/>
    <w:rsid w:val="008C73B0"/>
    <w:rsid w:val="008C770F"/>
    <w:rsid w:val="008D1214"/>
    <w:rsid w:val="008D31B3"/>
    <w:rsid w:val="008D4212"/>
    <w:rsid w:val="008E0734"/>
    <w:rsid w:val="008E1EF4"/>
    <w:rsid w:val="008E2DC4"/>
    <w:rsid w:val="008E32DE"/>
    <w:rsid w:val="008E5F48"/>
    <w:rsid w:val="008F0ACB"/>
    <w:rsid w:val="008F624E"/>
    <w:rsid w:val="008F662E"/>
    <w:rsid w:val="00901B6C"/>
    <w:rsid w:val="009125F9"/>
    <w:rsid w:val="00913EAE"/>
    <w:rsid w:val="00927A2D"/>
    <w:rsid w:val="0093181C"/>
    <w:rsid w:val="0094081F"/>
    <w:rsid w:val="00941BAD"/>
    <w:rsid w:val="00941FAB"/>
    <w:rsid w:val="00942092"/>
    <w:rsid w:val="00944E82"/>
    <w:rsid w:val="0094537F"/>
    <w:rsid w:val="00964994"/>
    <w:rsid w:val="00993484"/>
    <w:rsid w:val="00995747"/>
    <w:rsid w:val="009A5226"/>
    <w:rsid w:val="009A5CD0"/>
    <w:rsid w:val="009C1577"/>
    <w:rsid w:val="009C4BA2"/>
    <w:rsid w:val="009D34AF"/>
    <w:rsid w:val="009D4708"/>
    <w:rsid w:val="009D5678"/>
    <w:rsid w:val="009D7324"/>
    <w:rsid w:val="009E415D"/>
    <w:rsid w:val="009F4DE7"/>
    <w:rsid w:val="00A1412E"/>
    <w:rsid w:val="00A15716"/>
    <w:rsid w:val="00A15827"/>
    <w:rsid w:val="00A15A49"/>
    <w:rsid w:val="00A17FCA"/>
    <w:rsid w:val="00A20017"/>
    <w:rsid w:val="00A20F09"/>
    <w:rsid w:val="00A2728F"/>
    <w:rsid w:val="00A41DA7"/>
    <w:rsid w:val="00A56913"/>
    <w:rsid w:val="00A64CB8"/>
    <w:rsid w:val="00A65F39"/>
    <w:rsid w:val="00A67522"/>
    <w:rsid w:val="00A714CE"/>
    <w:rsid w:val="00A7548B"/>
    <w:rsid w:val="00A81C7D"/>
    <w:rsid w:val="00A82DF0"/>
    <w:rsid w:val="00A8406C"/>
    <w:rsid w:val="00A91FA9"/>
    <w:rsid w:val="00A97C69"/>
    <w:rsid w:val="00AA6E09"/>
    <w:rsid w:val="00AB06AB"/>
    <w:rsid w:val="00AB1013"/>
    <w:rsid w:val="00AC1D07"/>
    <w:rsid w:val="00AD2A26"/>
    <w:rsid w:val="00AD7BC2"/>
    <w:rsid w:val="00AE0C4A"/>
    <w:rsid w:val="00AE1743"/>
    <w:rsid w:val="00AE3853"/>
    <w:rsid w:val="00AF6467"/>
    <w:rsid w:val="00AF71CE"/>
    <w:rsid w:val="00B1097A"/>
    <w:rsid w:val="00B177BD"/>
    <w:rsid w:val="00B26369"/>
    <w:rsid w:val="00B32C45"/>
    <w:rsid w:val="00B36203"/>
    <w:rsid w:val="00B37C80"/>
    <w:rsid w:val="00B41DA6"/>
    <w:rsid w:val="00B47697"/>
    <w:rsid w:val="00B61E32"/>
    <w:rsid w:val="00B66D66"/>
    <w:rsid w:val="00B75703"/>
    <w:rsid w:val="00B826B1"/>
    <w:rsid w:val="00B84717"/>
    <w:rsid w:val="00B86C95"/>
    <w:rsid w:val="00B91284"/>
    <w:rsid w:val="00BA0096"/>
    <w:rsid w:val="00BA0903"/>
    <w:rsid w:val="00BA55C5"/>
    <w:rsid w:val="00BA610A"/>
    <w:rsid w:val="00BB23D4"/>
    <w:rsid w:val="00BB2F9C"/>
    <w:rsid w:val="00BB4E1C"/>
    <w:rsid w:val="00BB5316"/>
    <w:rsid w:val="00BC6955"/>
    <w:rsid w:val="00BD1DF3"/>
    <w:rsid w:val="00BD34F1"/>
    <w:rsid w:val="00BD4525"/>
    <w:rsid w:val="00BF33E1"/>
    <w:rsid w:val="00BF760B"/>
    <w:rsid w:val="00C02D0E"/>
    <w:rsid w:val="00C04EB8"/>
    <w:rsid w:val="00C11B4A"/>
    <w:rsid w:val="00C17351"/>
    <w:rsid w:val="00C2229D"/>
    <w:rsid w:val="00C3205C"/>
    <w:rsid w:val="00C33A25"/>
    <w:rsid w:val="00C40758"/>
    <w:rsid w:val="00C42E11"/>
    <w:rsid w:val="00C44234"/>
    <w:rsid w:val="00C45060"/>
    <w:rsid w:val="00C56D94"/>
    <w:rsid w:val="00C62DB9"/>
    <w:rsid w:val="00C71062"/>
    <w:rsid w:val="00C714BB"/>
    <w:rsid w:val="00C71AB8"/>
    <w:rsid w:val="00C749E5"/>
    <w:rsid w:val="00C80064"/>
    <w:rsid w:val="00C81F7B"/>
    <w:rsid w:val="00C914FB"/>
    <w:rsid w:val="00C91735"/>
    <w:rsid w:val="00C9764F"/>
    <w:rsid w:val="00CA4005"/>
    <w:rsid w:val="00CB1E73"/>
    <w:rsid w:val="00CB4EF2"/>
    <w:rsid w:val="00CC18A3"/>
    <w:rsid w:val="00CD5480"/>
    <w:rsid w:val="00CD7CF9"/>
    <w:rsid w:val="00CE3CEA"/>
    <w:rsid w:val="00CE6CE9"/>
    <w:rsid w:val="00CE78D6"/>
    <w:rsid w:val="00CF64C1"/>
    <w:rsid w:val="00D25783"/>
    <w:rsid w:val="00D30F5E"/>
    <w:rsid w:val="00D33461"/>
    <w:rsid w:val="00D3725B"/>
    <w:rsid w:val="00D46DDE"/>
    <w:rsid w:val="00D47861"/>
    <w:rsid w:val="00D55B0B"/>
    <w:rsid w:val="00D56478"/>
    <w:rsid w:val="00D57598"/>
    <w:rsid w:val="00D609AE"/>
    <w:rsid w:val="00D62A91"/>
    <w:rsid w:val="00D632C1"/>
    <w:rsid w:val="00D663CF"/>
    <w:rsid w:val="00D66B9A"/>
    <w:rsid w:val="00D72890"/>
    <w:rsid w:val="00D7494C"/>
    <w:rsid w:val="00D80AB1"/>
    <w:rsid w:val="00D849D5"/>
    <w:rsid w:val="00DA4B49"/>
    <w:rsid w:val="00DA6CE7"/>
    <w:rsid w:val="00DB2383"/>
    <w:rsid w:val="00DB4BB3"/>
    <w:rsid w:val="00DB7F11"/>
    <w:rsid w:val="00DC3D27"/>
    <w:rsid w:val="00DC45E1"/>
    <w:rsid w:val="00DD3DB0"/>
    <w:rsid w:val="00DF1968"/>
    <w:rsid w:val="00DF2D49"/>
    <w:rsid w:val="00E1168A"/>
    <w:rsid w:val="00E13210"/>
    <w:rsid w:val="00E44ED1"/>
    <w:rsid w:val="00E50303"/>
    <w:rsid w:val="00E53456"/>
    <w:rsid w:val="00E63A99"/>
    <w:rsid w:val="00E64F0E"/>
    <w:rsid w:val="00E6773B"/>
    <w:rsid w:val="00E72AA5"/>
    <w:rsid w:val="00E730DE"/>
    <w:rsid w:val="00E73486"/>
    <w:rsid w:val="00E77583"/>
    <w:rsid w:val="00E80FE8"/>
    <w:rsid w:val="00E83534"/>
    <w:rsid w:val="00E850BC"/>
    <w:rsid w:val="00E86FE0"/>
    <w:rsid w:val="00E904C8"/>
    <w:rsid w:val="00EA6905"/>
    <w:rsid w:val="00EB2E26"/>
    <w:rsid w:val="00EB4A23"/>
    <w:rsid w:val="00EC03F3"/>
    <w:rsid w:val="00EC334D"/>
    <w:rsid w:val="00EC7081"/>
    <w:rsid w:val="00ED0D83"/>
    <w:rsid w:val="00ED1820"/>
    <w:rsid w:val="00ED3834"/>
    <w:rsid w:val="00EE2DCE"/>
    <w:rsid w:val="00EE6092"/>
    <w:rsid w:val="00F11700"/>
    <w:rsid w:val="00F14272"/>
    <w:rsid w:val="00F20C7B"/>
    <w:rsid w:val="00F22728"/>
    <w:rsid w:val="00F23D18"/>
    <w:rsid w:val="00F24DF6"/>
    <w:rsid w:val="00F32057"/>
    <w:rsid w:val="00F3295E"/>
    <w:rsid w:val="00F3388F"/>
    <w:rsid w:val="00F33EAC"/>
    <w:rsid w:val="00F3583C"/>
    <w:rsid w:val="00F5102A"/>
    <w:rsid w:val="00F53714"/>
    <w:rsid w:val="00F538E7"/>
    <w:rsid w:val="00F6007E"/>
    <w:rsid w:val="00F66EB4"/>
    <w:rsid w:val="00F7488E"/>
    <w:rsid w:val="00F75B08"/>
    <w:rsid w:val="00F80933"/>
    <w:rsid w:val="00F81D63"/>
    <w:rsid w:val="00F82A38"/>
    <w:rsid w:val="00F837AA"/>
    <w:rsid w:val="00F84B68"/>
    <w:rsid w:val="00F90D7B"/>
    <w:rsid w:val="00F929DF"/>
    <w:rsid w:val="00F943B6"/>
    <w:rsid w:val="00F94EEF"/>
    <w:rsid w:val="00FA1242"/>
    <w:rsid w:val="00FA5863"/>
    <w:rsid w:val="00FB6BA4"/>
    <w:rsid w:val="00FB6DCB"/>
    <w:rsid w:val="00FC04EE"/>
    <w:rsid w:val="00FC25AF"/>
    <w:rsid w:val="00FD38F5"/>
    <w:rsid w:val="00FE214D"/>
    <w:rsid w:val="00FF1FF4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487CC026"/>
  <w15:chartTrackingRefBased/>
  <w15:docId w15:val="{07E30D22-ED46-4F03-8A4C-F3A7C667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qFormat/>
    <w:rsid w:val="00025FC0"/>
    <w:pPr>
      <w:keepNext/>
      <w:widowControl w:val="0"/>
      <w:autoSpaceDE w:val="0"/>
      <w:autoSpaceDN w:val="0"/>
      <w:spacing w:after="120"/>
      <w:jc w:val="both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rsid w:val="00025FC0"/>
    <w:pPr>
      <w:keepNext/>
      <w:widowControl w:val="0"/>
      <w:autoSpaceDE w:val="0"/>
      <w:autoSpaceDN w:val="0"/>
      <w:jc w:val="both"/>
      <w:outlineLvl w:val="1"/>
    </w:pPr>
    <w:rPr>
      <w:rFonts w:cs="Arial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6230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5B6230"/>
    <w:pPr>
      <w:tabs>
        <w:tab w:val="center" w:pos="4153"/>
        <w:tab w:val="right" w:pos="8306"/>
      </w:tabs>
    </w:pPr>
  </w:style>
  <w:style w:type="paragraph" w:styleId="Titolo">
    <w:name w:val="Title"/>
    <w:basedOn w:val="Normale"/>
    <w:next w:val="Normale"/>
    <w:qFormat/>
    <w:rsid w:val="005B6230"/>
    <w:pPr>
      <w:spacing w:before="40" w:after="80" w:line="259" w:lineRule="auto"/>
    </w:pPr>
    <w:rPr>
      <w:rFonts w:ascii="Frutiger 45 Light" w:hAnsi="Frutiger 45 Light"/>
      <w:b/>
      <w:sz w:val="30"/>
      <w:szCs w:val="20"/>
    </w:rPr>
  </w:style>
  <w:style w:type="character" w:styleId="Numeropagina">
    <w:name w:val="page number"/>
    <w:rsid w:val="005B6230"/>
    <w:rPr>
      <w:rFonts w:ascii="Arial" w:hAnsi="Arial"/>
      <w:sz w:val="14"/>
    </w:rPr>
  </w:style>
  <w:style w:type="paragraph" w:customStyle="1" w:styleId="DocInfo">
    <w:name w:val="DocInfo"/>
    <w:basedOn w:val="Normale"/>
    <w:rsid w:val="005B6230"/>
    <w:pPr>
      <w:spacing w:line="259" w:lineRule="auto"/>
    </w:pPr>
    <w:rPr>
      <w:rFonts w:ascii="Frutiger 45 Light" w:hAnsi="Frutiger 45 Light"/>
      <w:color w:val="FFFFFF"/>
      <w:sz w:val="2"/>
      <w:szCs w:val="20"/>
      <w:lang w:val="de-CH"/>
    </w:rPr>
  </w:style>
  <w:style w:type="paragraph" w:styleId="Testofumetto">
    <w:name w:val="Balloon Text"/>
    <w:basedOn w:val="Normale"/>
    <w:semiHidden/>
    <w:rsid w:val="00F53714"/>
    <w:rPr>
      <w:rFonts w:ascii="Tahoma" w:hAnsi="Tahoma"/>
      <w:sz w:val="16"/>
      <w:szCs w:val="16"/>
    </w:rPr>
  </w:style>
  <w:style w:type="paragraph" w:customStyle="1" w:styleId="Sez">
    <w:name w:val="Sez"/>
    <w:basedOn w:val="Normale"/>
    <w:rsid w:val="00025FC0"/>
    <w:pPr>
      <w:widowControl w:val="0"/>
      <w:autoSpaceDE w:val="0"/>
      <w:autoSpaceDN w:val="0"/>
      <w:spacing w:before="120"/>
      <w:jc w:val="both"/>
    </w:pPr>
    <w:rPr>
      <w:rFonts w:ascii="Times New Roman" w:hAnsi="Times New Roman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5FC0"/>
    <w:pPr>
      <w:autoSpaceDE w:val="0"/>
      <w:autoSpaceDN w:val="0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rsid w:val="00025FC0"/>
    <w:pPr>
      <w:widowControl w:val="0"/>
      <w:autoSpaceDE w:val="0"/>
      <w:autoSpaceDN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uiPriority w:val="99"/>
    <w:semiHidden/>
    <w:rsid w:val="00025FC0"/>
    <w:rPr>
      <w:rFonts w:cs="Times New Roman"/>
      <w:vertAlign w:val="superscript"/>
    </w:rPr>
  </w:style>
  <w:style w:type="character" w:styleId="Enfasigrassetto">
    <w:name w:val="Strong"/>
    <w:qFormat/>
    <w:rsid w:val="00025FC0"/>
    <w:rPr>
      <w:rFonts w:cs="Times New Roman"/>
      <w:b/>
      <w:bCs/>
    </w:rPr>
  </w:style>
  <w:style w:type="paragraph" w:styleId="Mappadocumento">
    <w:name w:val="Document Map"/>
    <w:basedOn w:val="Normale"/>
    <w:semiHidden/>
    <w:rsid w:val="00BC69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9F4DE7"/>
    <w:rPr>
      <w:lang w:val="it-IT" w:eastAsia="it-IT"/>
    </w:rPr>
  </w:style>
  <w:style w:type="character" w:styleId="Collegamentoipertestuale">
    <w:name w:val="Hyperlink"/>
    <w:rsid w:val="0005745B"/>
    <w:rPr>
      <w:rFonts w:cs="Times New Roman"/>
      <w:color w:val="auto"/>
      <w:u w:val="none"/>
    </w:rPr>
  </w:style>
  <w:style w:type="character" w:styleId="Collegamentovisitato">
    <w:name w:val="FollowedHyperlink"/>
    <w:rsid w:val="0005745B"/>
    <w:rPr>
      <w:color w:val="606420"/>
      <w:u w:val="single"/>
    </w:rPr>
  </w:style>
  <w:style w:type="character" w:customStyle="1" w:styleId="IntestazioneCarattere">
    <w:name w:val="Intestazione Carattere"/>
    <w:link w:val="Intestazione"/>
    <w:rsid w:val="00D66B9A"/>
    <w:rPr>
      <w:rFonts w:ascii="Arial" w:hAnsi="Arial"/>
      <w:sz w:val="22"/>
      <w:szCs w:val="22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D66B9A"/>
    <w:rPr>
      <w:rFonts w:ascii="Arial" w:hAnsi="Arial"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ichieste.garanzia@clinica-hildebrand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18B3BFDCB90946816C822AF9B431D2" ma:contentTypeVersion="24" ma:contentTypeDescription="Creare un nuovo documento." ma:contentTypeScope="" ma:versionID="3ff1d92aed415d98dcb75c3fb3cebaa2">
  <xsd:schema xmlns:xsd="http://www.w3.org/2001/XMLSchema" xmlns:xs="http://www.w3.org/2001/XMLSchema" xmlns:p="http://schemas.microsoft.com/office/2006/metadata/properties" xmlns:ns1="http://schemas.microsoft.com/sharepoint/v3" xmlns:ns2="4a1acf83-bddb-4882-a107-d7d68042f189" xmlns:ns3="a0cdeb59-d795-49fe-ab17-45fb7b8cab95" targetNamespace="http://schemas.microsoft.com/office/2006/metadata/properties" ma:root="true" ma:fieldsID="0da60d7bccff12b87164f2ea1d6ef8bb" ns1:_="" ns2:_="" ns3:_="">
    <xsd:import namespace="http://schemas.microsoft.com/sharepoint/v3"/>
    <xsd:import namespace="4a1acf83-bddb-4882-a107-d7d68042f189"/>
    <xsd:import namespace="a0cdeb59-d795-49fe-ab17-45fb7b8cab95"/>
    <xsd:element name="properties">
      <xsd:complexType>
        <xsd:sequence>
          <xsd:element name="documentManagement">
            <xsd:complexType>
              <xsd:all>
                <xsd:element ref="ns2:Allegati" minOccurs="0"/>
                <xsd:element ref="ns2:FileUrl" minOccurs="0"/>
                <xsd:element ref="ns2:Allegati_x003a_FileUrl" minOccurs="0"/>
                <xsd:element ref="ns2:Servizio" minOccurs="0"/>
                <xsd:element ref="ns2:Tipo_x0020_di_x0020_documento" minOccurs="0"/>
                <xsd:element ref="ns2:Codice" minOccurs="0"/>
                <xsd:element ref="ns2:Data_x0020_revisione" minOccurs="0"/>
                <xsd:element ref="ns2:Documento_x0020_nascosto" minOccurs="0"/>
                <xsd:element ref="ns2:Versione_x0020_documento" minOccurs="0"/>
                <xsd:element ref="ns2:OSP" minOccurs="0"/>
                <xsd:element ref="ns2:Sede" minOccurs="0"/>
                <xsd:element ref="ns1:_dlc_Exempt" minOccurs="0"/>
                <xsd:element ref="ns3:SharedWithUsers" minOccurs="0"/>
                <xsd:element ref="ns3:SharedWithDetails" minOccurs="0"/>
                <xsd:element ref="ns2:tag" minOccurs="0"/>
                <xsd:element ref="ns2:Tag_x0020_IPSI" minOccurs="0"/>
                <xsd:element ref="ns2:Tag_x0020_IO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scluso dai criteri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acf83-bddb-4882-a107-d7d68042f189" elementFormDefault="qualified">
    <xsd:import namespace="http://schemas.microsoft.com/office/2006/documentManagement/types"/>
    <xsd:import namespace="http://schemas.microsoft.com/office/infopath/2007/PartnerControls"/>
    <xsd:element name="Allegati" ma:index="8" nillable="true" ma:displayName="Allegati" ma:list="{4a1acf83-bddb-4882-a107-d7d68042f189}" ma:internalName="Allegat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Url" ma:index="9" nillable="true" ma:displayName="FileUrl" ma:internalName="FileUrl">
      <xsd:simpleType>
        <xsd:restriction base="dms:Text">
          <xsd:maxLength value="255"/>
        </xsd:restriction>
      </xsd:simpleType>
    </xsd:element>
    <xsd:element name="Allegati_x003a_FileUrl" ma:index="10" nillable="true" ma:displayName="Allegati:FileUrl" ma:list="{4a1acf83-bddb-4882-a107-d7d68042f189}" ma:internalName="Allegati_x003a_FileUrl" ma:readOnly="true" ma:showField="FileUrl" ma:web="a0cdeb59-d795-49fe-ab17-45fb7b8ca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zio" ma:index="11" nillable="true" ma:displayName="Servizio" ma:indexed="true" ma:list="{7b21645b-8ade-4ea7-b957-812dd98fbbbc}" ma:internalName="Servizio" ma:showField="Title">
      <xsd:simpleType>
        <xsd:restriction base="dms:Lookup"/>
      </xsd:simpleType>
    </xsd:element>
    <xsd:element name="Tipo_x0020_di_x0020_documento" ma:index="12" nillable="true" ma:displayName="Tipo di documento" ma:list="{aa525751-a7eb-4f92-9b15-07d671d69af4}" ma:internalName="Tipo_x0020_di_x0020_documento" ma:showField="Title">
      <xsd:simpleType>
        <xsd:restriction base="dms:Lookup"/>
      </xsd:simpleType>
    </xsd:element>
    <xsd:element name="Codice" ma:index="13" nillable="true" ma:displayName="Codice" ma:internalName="Codice">
      <xsd:simpleType>
        <xsd:restriction base="dms:Text">
          <xsd:maxLength value="255"/>
        </xsd:restriction>
      </xsd:simpleType>
    </xsd:element>
    <xsd:element name="Data_x0020_revisione" ma:index="14" nillable="true" ma:displayName="Data revisione" ma:format="DateOnly" ma:indexed="true" ma:internalName="Data_x0020_revisione">
      <xsd:simpleType>
        <xsd:restriction base="dms:DateTime"/>
      </xsd:simpleType>
    </xsd:element>
    <xsd:element name="Documento_x0020_nascosto" ma:index="15" nillable="true" ma:displayName="Documento nascosto" ma:default="0" ma:indexed="true" ma:internalName="Documento_x0020_nascosto">
      <xsd:simpleType>
        <xsd:restriction base="dms:Boolean"/>
      </xsd:simpleType>
    </xsd:element>
    <xsd:element name="Versione_x0020_documento" ma:index="16" nillable="true" ma:displayName="Vers." ma:internalName="Versione_x0020_documento">
      <xsd:simpleType>
        <xsd:restriction base="dms:Text">
          <xsd:maxLength value="255"/>
        </xsd:restriction>
      </xsd:simpleType>
    </xsd:element>
    <xsd:element name="OSP" ma:index="17" nillable="true" ma:displayName="OSP" ma:internalName="OSP">
      <xsd:simpleType>
        <xsd:restriction base="dms:Text">
          <xsd:maxLength value="255"/>
        </xsd:restriction>
      </xsd:simpleType>
    </xsd:element>
    <xsd:element name="Sede" ma:index="18" nillable="true" ma:displayName="Sede" ma:internalName="Sede">
      <xsd:simpleType>
        <xsd:restriction base="dms:Text">
          <xsd:maxLength value="255"/>
        </xsd:restriction>
      </xsd:simpleType>
    </xsd:element>
    <xsd:element name="tag" ma:index="22" nillable="true" ma:displayName="Tag ORBV" ma:internalName="tag">
      <xsd:simpleType>
        <xsd:restriction base="dms:Text">
          <xsd:maxLength value="255"/>
        </xsd:restriction>
      </xsd:simpleType>
    </xsd:element>
    <xsd:element name="Tag_x0020_IPSI" ma:index="23" nillable="true" ma:displayName="Tag IPSI" ma:internalName="Tag_x0020_IPSI">
      <xsd:simpleType>
        <xsd:restriction base="dms:Text">
          <xsd:maxLength value="255"/>
        </xsd:restriction>
      </xsd:simpleType>
    </xsd:element>
    <xsd:element name="Tag_x0020_IOSI" ma:index="24" nillable="true" ma:displayName="Tag IOSI" ma:internalName="Tag_x0020_IOS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deb59-d795-49fe-ab17-45fb7b8cab9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Documento</p:Name>
  <p:Description/>
  <p:Statement/>
  <p:PolicyItems>
    <p:PolicyItem featureId="Microsoft.Office.RecordsManagement.PolicyFeatures.PolicyAudit" staticId="0x010100F818B3BFDCB90946816C822AF9B431D2|937198175" UniqueId="023bc309-8b9a-4aae-b4f8-c1d96026e473">
      <p:Name>Controllo</p:Name>
      <p:Description>Controlla le azioni degli utenti sui documenti e registra gli elementi nel log di controllo.</p:Description>
      <p:CustomData>
        <Audit>
          <View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i_x0020_documento xmlns="4a1acf83-bddb-4882-a107-d7d68042f189">3</Tipo_x0020_di_x0020_documento>
    <Documento_x0020_nascosto xmlns="4a1acf83-bddb-4882-a107-d7d68042f189">false</Documento_x0020_nascosto>
    <Servizio xmlns="4a1acf83-bddb-4882-a107-d7d68042f189">69</Servizio>
    <Versione_x0020_documento xmlns="4a1acf83-bddb-4882-a107-d7d68042f189">E</Versione_x0020_documento>
    <OSP xmlns="4a1acf83-bddb-4882-a107-d7d68042f189">CRB</OSP>
    <Data_x0020_revisione xmlns="4a1acf83-bddb-4882-a107-d7d68042f189">2021-07-29T22:00:00+00:00</Data_x0020_revisione>
    <Codice xmlns="4a1acf83-bddb-4882-a107-d7d68042f189">CRB_M-SAN-026</Codice>
    <Sede xmlns="4a1acf83-bddb-4882-a107-d7d68042f189" xsi:nil="true"/>
    <Tag_x0020_IOSI xmlns="4a1acf83-bddb-4882-a107-d7d68042f189" xsi:nil="true"/>
    <FileUrl xmlns="4a1acf83-bddb-4882-a107-d7d68042f189">/sites/DocQ/Docs/CRB/Area medica e infermieristica/CRB_M-SAN-026.docx</FileUrl>
    <Allegati xmlns="4a1acf83-bddb-4882-a107-d7d68042f189"/>
    <Tag_x0020_IPSI xmlns="4a1acf83-bddb-4882-a107-d7d68042f189" xsi:nil="true"/>
    <tag xmlns="4a1acf83-bddb-4882-a107-d7d68042f189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BF5B9-7CA8-4CD7-8E8C-D6E335D10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1acf83-bddb-4882-a107-d7d68042f189"/>
    <ds:schemaRef ds:uri="a0cdeb59-d795-49fe-ab17-45fb7b8ca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8BAB1-5F13-4221-9F96-207FA9880B16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EA93626-49F3-4E37-ADFF-4A5329765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7DCCF3-3C19-4543-9ED3-C2B2A626EE4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6F41871-CF0B-4C7A-B37B-C8E5A1948D3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0cdeb59-d795-49fe-ab17-45fb7b8cab95"/>
    <ds:schemaRef ds:uri="http://schemas.microsoft.com/sharepoint/v3"/>
    <ds:schemaRef ds:uri="4a1acf83-bddb-4882-a107-d7d68042f189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E800491-9F0B-4D45-B491-896787BB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280198DB.dotm</Template>
  <TotalTime>1</TotalTime>
  <Pages>5</Pages>
  <Words>1675</Words>
  <Characters>9551</Characters>
  <Application>Microsoft Office Word</Application>
  <DocSecurity>4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Annuncio di ricovero e richiesta di garanzia per cure riabilitative</vt:lpstr>
    </vt:vector>
  </TitlesOfParts>
  <Company>Clinica Hildebrand</Company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Annuncio di ricovero e richiesta di garanzia per cure riabilitative</dc:title>
  <dc:subject/>
  <dc:creator>crb</dc:creator>
  <cp:keywords>Annuncio di ricovero e richiesta di garanzia per cure riabilitative, REHA</cp:keywords>
  <cp:lastModifiedBy>Di Nardo Matilde</cp:lastModifiedBy>
  <cp:revision>2</cp:revision>
  <cp:lastPrinted>2013-06-03T09:35:00Z</cp:lastPrinted>
  <dcterms:created xsi:type="dcterms:W3CDTF">2021-08-06T07:05:00Z</dcterms:created>
  <dcterms:modified xsi:type="dcterms:W3CDTF">2021-08-06T07:05:00Z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0x010100F818B3BFDCB90946816C822AF9B431D2</vt:lpwstr>
  </property>
</Properties>
</file>